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FE" w:rsidRPr="009539FE" w:rsidRDefault="009539FE" w:rsidP="009539FE">
      <w:pPr>
        <w:pStyle w:val="H3Alpha"/>
        <w:rPr>
          <w:color w:val="1E0576"/>
        </w:rPr>
      </w:pPr>
      <w:bookmarkStart w:id="0" w:name="_Toc504091505"/>
      <w:r w:rsidRPr="009539FE">
        <w:rPr>
          <w:color w:val="1E0576"/>
        </w:rPr>
        <w:t>Introduction to County Goal Setting</w:t>
      </w:r>
      <w:bookmarkEnd w:id="0"/>
      <w:r w:rsidRPr="009539FE">
        <w:rPr>
          <w:color w:val="1E0576"/>
        </w:rPr>
        <w:t xml:space="preserve"> </w:t>
      </w:r>
    </w:p>
    <w:p w:rsidR="009539FE" w:rsidRPr="00BF7D49" w:rsidRDefault="009539FE" w:rsidP="009539FE">
      <w:pPr>
        <w:pStyle w:val="NormalSS"/>
        <w:ind w:firstLine="0"/>
      </w:pPr>
      <w:r w:rsidRPr="00B639A5">
        <w:rPr>
          <w:rStyle w:val="Run-inhead"/>
        </w:rPr>
        <w:t xml:space="preserve">Purpose: </w:t>
      </w:r>
      <w:r>
        <w:t xml:space="preserve">This goal setting overview is designed to help counties start the critical process of explicitly outlining program outcomes of interest specific to the county. This guide provides a simple stepwise process for counties to complete in order to derive those outcomes of interest and then set appropriate goals related to them. </w:t>
      </w:r>
    </w:p>
    <w:p w:rsidR="009539FE" w:rsidRPr="00F276A6" w:rsidRDefault="009539FE" w:rsidP="009539FE">
      <w:pPr>
        <w:pStyle w:val="NormalSS"/>
        <w:ind w:firstLine="0"/>
      </w:pPr>
      <w:r w:rsidRPr="00B639A5">
        <w:rPr>
          <w:rStyle w:val="Run-inhead"/>
        </w:rPr>
        <w:t>Description:</w:t>
      </w:r>
      <w:r w:rsidRPr="00F222C1">
        <w:rPr>
          <w:i/>
        </w:rPr>
        <w:t xml:space="preserve"> </w:t>
      </w:r>
      <w:r>
        <w:t xml:space="preserve">This is a brief document that introduces county goal setting, and provides framing for thinking about county, program and client goals. The graphics and stepwise process succinctly walk counties through initiating the goal setting process. </w:t>
      </w:r>
    </w:p>
    <w:p w:rsidR="009539FE" w:rsidRDefault="009539FE" w:rsidP="009539FE">
      <w:pPr>
        <w:pStyle w:val="NormalSS"/>
        <w:ind w:firstLine="0"/>
      </w:pPr>
      <w:r w:rsidRPr="00B639A5">
        <w:rPr>
          <w:rStyle w:val="Run-inhead"/>
        </w:rPr>
        <w:t xml:space="preserve">When to use: </w:t>
      </w:r>
      <w:r>
        <w:t xml:space="preserve">This goal setting guide can be used alongside the other county resources with whatever frequency the county would like to reflect on progress and update goals. The county may choose to examine their program at quarterly, semi-annual, or annual intervals depending on the continuous quality improvement desires and the magnitude of the change expected as well as how long that change is anticipated to take.  </w:t>
      </w:r>
    </w:p>
    <w:p w:rsidR="009539FE" w:rsidRPr="00AB2F63" w:rsidRDefault="009539FE" w:rsidP="009539FE">
      <w:pPr>
        <w:pStyle w:val="NormalSS"/>
        <w:ind w:firstLine="0"/>
        <w:rPr>
          <w:highlight w:val="yellow"/>
        </w:rPr>
      </w:pPr>
      <w:r w:rsidRPr="00B639A5">
        <w:rPr>
          <w:rStyle w:val="Run-inhead"/>
        </w:rPr>
        <w:t xml:space="preserve">How to use: </w:t>
      </w:r>
      <w:r>
        <w:t xml:space="preserve">County CalWORKs leadership and other key staff involved in the county assessment and reflection process should read the goal setting guide completely prior to engaging in a reflective and analytic conversation. The guide should be used to facilitate the conversation amongst team staff members designated to set and reflect on goals for continuous quality improvement. </w:t>
      </w:r>
    </w:p>
    <w:p w:rsidR="009539FE" w:rsidRDefault="009539FE" w:rsidP="009539FE">
      <w:pPr>
        <w:pStyle w:val="NormalSS"/>
        <w:ind w:firstLine="0"/>
      </w:pPr>
      <w:r w:rsidRPr="00B639A5">
        <w:rPr>
          <w:rStyle w:val="Run-inhead"/>
        </w:rPr>
        <w:t xml:space="preserve">What successful use would look like: </w:t>
      </w:r>
      <w:r>
        <w:t xml:space="preserve">Counties will establish a regular process for engaging in county reflection, assessment, and goal achievement. Counties will record, distribute, and follow up with staff on goals. Goals will be easy to understand and applicable to regular staff activities such that county team members can use them as part of a framework for making service delivery decisions and engage customers with intentionality in a goal-achievement framework. </w:t>
      </w:r>
    </w:p>
    <w:p w:rsidR="009539FE" w:rsidRPr="008166F9" w:rsidRDefault="009539FE" w:rsidP="009539FE">
      <w:pPr>
        <w:pStyle w:val="H4NumberNoTOC"/>
        <w:rPr>
          <w:rFonts w:eastAsia="Calibri"/>
        </w:rPr>
      </w:pPr>
      <w:r w:rsidRPr="008166F9">
        <w:rPr>
          <w:rFonts w:eastAsia="Calibri"/>
        </w:rPr>
        <w:t>Why setting county-level goals is an important component of CalWORKs 2.0</w:t>
      </w:r>
    </w:p>
    <w:p w:rsidR="009539FE" w:rsidRPr="008166F9" w:rsidRDefault="009539FE" w:rsidP="009539FE">
      <w:pPr>
        <w:spacing w:after="240" w:line="240" w:lineRule="auto"/>
        <w:ind w:firstLine="0"/>
        <w:rPr>
          <w:rFonts w:eastAsia="Calibri"/>
          <w:szCs w:val="24"/>
        </w:rPr>
      </w:pPr>
      <w:r w:rsidRPr="008166F9">
        <w:rPr>
          <w:rFonts w:eastAsia="Calibri"/>
          <w:szCs w:val="24"/>
        </w:rPr>
        <w:t>Effective county-level goals can keep everyone focused on the same destination, help create clarity about how each of the program activities contributes to the county’s overall goals and identify how to target limited resources. Given the structure of CalWORKs, it is quite likely that counties will have goals in similar domains (e.g., engagement, employment, education</w:t>
      </w:r>
      <w:r>
        <w:rPr>
          <w:rFonts w:eastAsia="Calibri"/>
          <w:szCs w:val="24"/>
        </w:rPr>
        <w:t>,</w:t>
      </w:r>
      <w:r w:rsidRPr="008166F9">
        <w:rPr>
          <w:rFonts w:eastAsia="Calibri"/>
          <w:szCs w:val="24"/>
        </w:rPr>
        <w:t xml:space="preserve"> and family well-being) but their actual goals within those domains may differ, reflecting their unique priorities and caseloads.  </w:t>
      </w:r>
    </w:p>
    <w:p w:rsidR="009539FE" w:rsidRPr="008166F9" w:rsidRDefault="009539FE" w:rsidP="009539FE">
      <w:pPr>
        <w:spacing w:after="240" w:line="240" w:lineRule="auto"/>
        <w:ind w:firstLine="0"/>
        <w:rPr>
          <w:rFonts w:eastAsia="Calibri"/>
          <w:szCs w:val="24"/>
        </w:rPr>
      </w:pPr>
      <w:r w:rsidRPr="008166F9">
        <w:rPr>
          <w:rFonts w:eastAsia="Calibri"/>
          <w:szCs w:val="24"/>
        </w:rPr>
        <w:t xml:space="preserve">Effective goals are also a critical component of creating better programs. If you know where you’re heading and where you are now, it is much easier to think specifically and strategically about how to get from point A to point B – and to figure out whether the strategies you’ve implemented are helping get you there. It also helps to target limited resources to the components of your program where you feel like you have the best chance of making improvements.   </w:t>
      </w:r>
    </w:p>
    <w:p w:rsidR="009539FE" w:rsidRPr="008166F9" w:rsidRDefault="009539FE" w:rsidP="009539FE">
      <w:pPr>
        <w:spacing w:after="240" w:line="240" w:lineRule="auto"/>
        <w:ind w:firstLine="0"/>
        <w:rPr>
          <w:rFonts w:eastAsia="Calibri"/>
          <w:szCs w:val="24"/>
        </w:rPr>
      </w:pPr>
      <w:r w:rsidRPr="008166F9">
        <w:rPr>
          <w:rFonts w:eastAsia="Calibri"/>
          <w:szCs w:val="24"/>
        </w:rPr>
        <w:t xml:space="preserve">Effective goals can also keep staff engaged because they know what they are aiming for and what is expected of them – and allows them to celebrate their successes along the way.  </w:t>
      </w:r>
    </w:p>
    <w:p w:rsidR="009539FE" w:rsidRPr="008166F9" w:rsidRDefault="009539FE" w:rsidP="009539FE">
      <w:pPr>
        <w:spacing w:after="240" w:line="240" w:lineRule="auto"/>
        <w:ind w:firstLine="0"/>
        <w:rPr>
          <w:rFonts w:eastAsia="Calibri"/>
          <w:szCs w:val="24"/>
        </w:rPr>
      </w:pPr>
      <w:r w:rsidRPr="008166F9">
        <w:rPr>
          <w:rFonts w:eastAsia="Calibri"/>
          <w:szCs w:val="24"/>
        </w:rPr>
        <w:t xml:space="preserve">Effective goals should be SMART – specific, measurable, attainable, realistic and time-bound.   There also should be a manageable number of them. It is better to have a few goals which you </w:t>
      </w:r>
      <w:r w:rsidRPr="008166F9">
        <w:rPr>
          <w:rFonts w:eastAsia="Calibri"/>
          <w:szCs w:val="24"/>
        </w:rPr>
        <w:lastRenderedPageBreak/>
        <w:t xml:space="preserve">can realistically strive to achieve than to have many goals that fail to provide a clear roadmap for what you hope to achieve. </w:t>
      </w:r>
    </w:p>
    <w:p w:rsidR="009539FE" w:rsidRPr="009539FE" w:rsidRDefault="009539FE" w:rsidP="009539FE">
      <w:pPr>
        <w:spacing w:after="160" w:line="259" w:lineRule="auto"/>
        <w:ind w:firstLine="0"/>
        <w:jc w:val="center"/>
        <w:rPr>
          <w:rFonts w:eastAsia="Calibri"/>
          <w:b/>
          <w:color w:val="1E0576"/>
          <w:szCs w:val="24"/>
        </w:rPr>
      </w:pPr>
      <w:r w:rsidRPr="009539FE">
        <w:rPr>
          <w:rFonts w:eastAsia="Calibri"/>
          <w:b/>
          <w:color w:val="1E0576"/>
          <w:szCs w:val="24"/>
        </w:rPr>
        <w:t xml:space="preserve">Effective County-Level Goals Provide the Foundation for Program and Client-Level Goals </w:t>
      </w:r>
    </w:p>
    <w:p w:rsidR="009539FE" w:rsidRDefault="009539FE" w:rsidP="009539FE">
      <w:pPr>
        <w:tabs>
          <w:tab w:val="left" w:pos="5543"/>
        </w:tabs>
        <w:spacing w:after="240" w:line="240" w:lineRule="auto"/>
        <w:ind w:firstLine="0"/>
        <w:rPr>
          <w:rFonts w:eastAsia="Calibri"/>
          <w:b/>
          <w:szCs w:val="24"/>
        </w:rPr>
      </w:pPr>
      <w:r>
        <w:rPr>
          <w:noProof/>
        </w:rPr>
      </w:r>
      <w:r>
        <w:pict>
          <v:group id="Group 1" o:spid="_x0000_s1028" style="width:425.35pt;height:295.5pt;mso-position-horizontal-relative:char;mso-position-vertical-relative:line" coordsize="78181,6376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4fICMHBwcH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TFFXb0ODg4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yY+XNEXGB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xo3WeEiIyQ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xEvVu0tLzE6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gqU/c3Oj9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ImUf0+REto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9ASlWEAQE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8SlyfBQUF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0Rl23CwwMD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pQF3MFRUW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dOFrdICAhJ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SMVjrKywuN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KK1X1NTg8S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DJ1L8PUJJZ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QElUfwEBA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PUpbmwQEBA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NUddswsLCws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K0FdyBMUFB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IDpb2h0eHy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FTNY6CgpKz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CyxV8zI1O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BCZT+zs/RV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z9HUHUBAQ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z9KWZACAgI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zlJXKgHBwcH&#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zBFXb4ODg4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yY+XNEXGB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xs3WuAhIiM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xEvVu0sLTA4&#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kqVPY1ODx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MnUvw8QUd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9ASFF4&#10;AQEB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SlmR&#10;AgIC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5SVyo&#10;BwcHB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yRV27&#10;DAwND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oQFzN&#10;FBQVF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fOlvb&#10;HR4fI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WNFjn&#10;JigpL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NLVbx&#10;LzE0P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HKVT4&#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CJlH9&#10;PEJIY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P0dRd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P0pXigEBAQ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PEpbngQEBA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O0pcowEBAQ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QEhRe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EJlP7&#10;JicoL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wRF6/&#10;AQEB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xNDd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zRGXb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xwdHS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QEhRe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rQV3J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ElUv4QEBAR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E0N0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PUNKZ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R1F2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0BIU3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QEhRe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RU5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xCSG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ODxBV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0Njp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zNk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UJJZEBJVYIq&#10;Ky41AgIC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aIACRR/wAkUf8X&#10;M1jmPUpbmzY6Pk4KCgo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VogAJFH/ACRR/wAkUf8A&#10;JFH/ACRR/wgqU/c1R120PUNLZxgZGRs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WiAAkUf8AJFH/ACRR/wAkUf8A&#10;JFH/ACRR/wAkUf8AJFH/ACRR/ylAXcxASVR/KSosMwEBA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aIACRR/wAkUf8AJFH/ACRR/wAkUf8A&#10;JFH/ACRR/wAkUf8AJFH/ACRR/wAkUf8AJFH/FzRZ5T1KW5k1OT1MCQkJC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VogAJFH/ACRR/wAkUf8AJFH/ACRR/wAkUf8A&#10;JFH/ACRR/wAkUf8AJFH/ACRR/wAkUf8AJFH/ACRR/wAkUf8JKlT2Nkdesj1DSmUXFxcZ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WiAAkUf8AJFH/ACRR/wAkUf8AJFH/ACRR/wAkUf8A&#10;JFH/ACRR/wAkUf8AJFH/ACRR/wAkUf8AJFH/ACRR/wAkUf8AJFH/ACRR/wAkUf8qQV3KQEhTfCYo&#10;KS8BAQE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aIACRR/wAkUf8AJFH/ACRR/wAkUf8AJFH/ACRR/wAkUf8A&#10;JFH/ACRR/wAkUf8AJFH/ACRR/wAkUf8AJFH/ACRR/wAkUf8AJFH/ACRR/wAkUf8AJFH/ACRR/xo2&#10;WuI+SlqWNDY6SAgIC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VogAJFH/ACRR/wAkUf8AJFH/ACRR/wAkUf8AJFH/ACRR/wAkUf8A&#10;JFH/ACRR/wAkUf8AJFH/ACRR/wAkUf8AJFH/ACRR/wAkUf8AJFH/ACRR/wAkUf8AJFH/ACRR/wAk&#10;Uf8AJFH/CytV9DdIXa48QUdgExQUF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WiAAkUf8AJFH/ACRR/wAkUf8AJFH/ACRR/wAkUf8AJFH/ACRR/wAkUf8A&#10;JFH/ACRR/wAkUf8AJFH/ACRR/wAkUf8AJFH/ACRR/wAkUf8AJFH/ACRR/wAkUf8AJFH/ACRR/wAk&#10;Uf8AJFH/ACRR/wAkUf8BJVL+LEJdxkBIUXgkJSYrAQEB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aIACRR/wAkUf8AJFH/ACRR/wAkUf8AJFH/ACRR/wAkUf8AJFH/ACRR/wAkUf8A&#10;JFH/ACRR/wAkUf8AJFH/ACRR/wAkUf8AJFH/ACRR/wAkUf8AJFH/ACRR/wAkUf8AJFH/ACRR/wAk&#10;Uf8AJFH/ACRR/wAkUf8AJFH/ACRR/wAkUf8dOFveP0pZkTE0N0MGBgY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VogAJFH/ACRR/wAkUf8AJFH/ACRR/wAkUf8AJFH/ACRR/wAkUf8AJFH/ACRR/wAkUf8A&#10;JFH/ACRR/wAkUf8AJFH/ACRR/wAkUf8AJFH/ACRR/wAkUf8AJFH/ACRR/wAkUf8AJFH/ACRR/wAk&#10;Uf8AJFH/ACRR/wAkUf8AJFH/ACRR/wAkUf8AJFH/ACRR/w0tVvE5SV2pOz9FXBISEh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XiQAkUf8AJFH/ACRR/wAkUf8AJFH/ACRR/wAkUf8AJFH/ACRR/wAkUf8AJFH/ACRR/wAkUf8A&#10;JFH/ACRR/wAkUf8AJFH/ACRR/wAkUf8AJFH/ACRR/wAkUf8AJFH/ACRR/wAkUf8AJFH/ACRR/wAk&#10;Uf8AJFH/ACRR/wAkUf8AJFH/ACRR/wAkUf8AJFH/ACRR/wAkUf8AJFH/AiZR/S5DXsI/R1B0ISIj&#10;J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eJ&#10;ACRR/wAkUf8AJFH/ACRR/wAkUf8AJFH/ACRR/wAkUf8AJFH/ACRR/wAkUf8AJFH/ACRR/wAkUf8A&#10;JFH/ACRR/wAkUf8AJFH/ACRR/wAkUf8AJFH/ACRR/wAkUf8AJFH/ACRR/wAkUf8AJFH/ACRR/wAk&#10;Uf8AJFH/ACRR/wAkUf8AJFH/ACRR/wAkUf8AJFH/ACRR/wAkUf8AJFH/ACRR/wAkUf8AJFH/IDpb&#10;2j9KWI4wMzZBBQUFB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V4kAJFH/&#10;ACRR/wAkUf8AJFH/ACRR/wAkUf8AJFH/ACRR/wAkUf8AJFH/ACRR/wAkUf8AJFH/ACRR/wAkUf8A&#10;JFH/ACRR/wAkUf8AJFH/ACRR/wAkUf8AJFH/ACRR/wAkUf8AJFH/ACRR/wAkUf8AJFH/ACRR/wAk&#10;Uf8AJFH/ACRR/wAkUf8AJFH/ACRR/wAkUf8AJFH/ACRR/wAkUf8AJFH/ACRR/wAkUf8AJFH/ACRR&#10;/wAkUf8PL1bvOklcpzo/RFoQEBA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XiQAkUf8AJFH/&#10;ACRR/wAkUf8AJFH/ACRR/wAkUf8AJFH/ACRR/wAkUf8AJFH/ACRR/wAkUf8AJFH/ACRR/wAkUf8A&#10;JFH/ACRR/wAkUf8AJFH/ACRR/wAkUf8AJFH/ACRR/wAkUf8AJFH/ACRR/wAkUf8AJFH/ACRR/wAk&#10;Uf8AJFH/ACRR/wAkUf8AJFH/ACRR/wAkUf8AJFH/ACRR/wAkUf8AJFH/ACRR/wAkUf8AJFH/ACRR&#10;/wAkUf8AJFH/ACRR/wMnUvwwRF6/P0ZPciAgIS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eJACRR/wAkUf8AJFH/&#10;ACRR/wAkUf8AJFH/ACRR/wAkUf8AJFH/ACRR/wAkUf8AJFH/ACRR/wAkUf8AJFH/ACRR/wAkUf8A&#10;JFH/ACRR/wAkUf8AJFH/ACRR/wAkUf8AJFH/ACRR/wAkUf8AJFH/ACRR/wAkUf8AJFH/ACRR/wAk&#10;Uf8AJFH/ACRR/wAkUf8AJFH/ACRR/wAkUf8AJFH/ACRR/wAkUf8AJFH/ACRR/wAkUf8AJFH/ACRR&#10;/wAkUf8AJFH/ACRR/wAkUf8AJFH/ACRR/yE6W9g/SleKLjEzPQQEBA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V4kAJFH/ACRR/wAkUf8AJFH/&#10;ACRR/wAkUf8AJFH/ACRR/wAkUf8AJFH/ACRR/wAkUf8AJFH/ACRR/wAkUf8AJFH/ACRR/wAkUf8A&#10;JFH/ACRR/wAkUf8AJFH/ACRR/wAkUf8AJFH/ACRR/wAkUf8AJFH/ACRR/wAkUf8AJFH/ACRR/wAk&#10;Uf8AJFH/ACRR/wAkUf8AJFH/ACRR/wAkUf8AJFH/ACRR/wAkUf8AJFH/ACRR/wAkUf8AJFH/ACRR&#10;/wAkUf8AJFH/ACRR/wAkUf8AJFH/ACRR/wAkUf8AJFH/ES9W7TtKXKM5PUJWDg4O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XigAkUf8AJFH/ACRR/wAkUf8AJFH/&#10;ACRR/wAkUf8AJFH/ACRR/wAkUf8AJFH/ACRR/wAkUf8AJFH/ACRR/wAkUf8AJFH/ACRR/wAkUf8A&#10;JFH/ACRR/wAkUf8AJFH/ACRR/wAkUf8AJFH/ACRR/wAkUf8AJFH/ACRR/wAkUf8AJFH/ACRR/wAk&#10;Uf8AJFH/ACRR/wAkUf8AJFH/ACRR/wAkUf8AJFH/ACRR/wAkUf8AJFH/ACRR/wAkUf8AJFH/ACRR&#10;/wAkUf8AJFH/ACRR/wAkUf8AJFH/ACRR/wAkUf8AJFH/ACRR/wAkUf8EJlP7MUVevD9GTm8dHh8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QEB&#10;EBAQESYnKC4yNThFMzY5RigpKzELDAw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eK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kPVvU&#10;QEpWhy0vMToDAwM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AQEBFBQVFistLzc5PUNXP0dRdz5KWpc0R122Izxc1QssVfMAJFH/&#10;ACRR/wAkUf8AJFH/ACRR/wElUv4kPVzTP0pXjCkrLTQBAQE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V4o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MyV+o8SlyfODtAUgsMDA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gYGBiAhIiY0NztJPkRM&#10;az9KWI82R12xJD1c0wsrVfQAJFH/ACRR/wAkUf8AJFH/ACRR/wAkUf8AJFH/ACRR/wAkUf8AJFH/&#10;ACRR/wAkUf8AJFH/ACRR/wAkUf8AJFH/ACRR/yY+XNA7P0VbAwMDA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Xig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BihT+TNGXbg+RExrGhsc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UFBQUgICElNTc7Sj9GTm8+SlmVMkVduh04W94CJlH9ACRR/wAkUf8AJFH/ACRR&#10;/wAkUf8AJFH/ACRR/wAkUf8AJFH/ACRR/wAkUf8AJFH/ACRR/wAkUf8AJFH/ACRR/wAkUf8AJFH/&#10;ACRR/wAkUf8AJFH/ACRR/wAkUf8AJFH/ACRR/wAkUf8kPVvUMTQ3Q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eK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Jj5c0UBKVYQrLS83AgIC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AQEBFxcXGS8yND89Q0pmP0pYjTVH&#10;XbMgO1vZBCZT+wAkUf8AJFH/ACRR/wAkUf8AJFH/ACRR/wAkUf8AJFH/ACRR/wAkUf8AJFH/ACRR&#10;/wAkUf8AJFH/ACRR/wAkUf8AJFH/ACRR/wAkUf8AJFH/ACRR/wAkUf8AJFH/ACRR/wAkUf8AJFH/&#10;ACRR/wAkUf8AJFH/ACRR/wAkUf8AJFH/ACRR/wAkUf8AJFH/PUpamAkJCQk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V4o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VM1joPEpbnTc6P1ALCws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oKCgonKCowOT1DV0BJVH46SVylKUBdzAwtVfIAJFH/ACRR/wAkUf8AJFH/ACRR/wAk&#10;Uf8AJFH/ACRR/wAkUf8AJFH/ACRR/wAkUf8AJFH/ACRR/wAkUf8AJFH/ACRR/wAkUf8AJFH/ACRR&#10;/wAkUf8AJFH/ACRR/wAkUf8AJFH/ACRR/wAkUf8AJFH/ACRR/wAkUf8AJFH/ACRR/wAkUf8AJFH/&#10;ACRR/wAkUf8AJFH/ACRR/wAkUf8AJFH/ACRR/wAkUf8AJFH/KUBdzBcXFxk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Xi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cpVPg0R122PkRLaBkZGh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QEBGRkaHDE0N0M+RExrPkpZkzJFXboa&#10;N1nhACRR/wAkUf8AJFH/ACRR/wAkUf8AJFH/ACRR/wAkUf8AJFH/ACRR/wAkUf8AJFH/ACRR/wAk&#10;Uf8AJFH/ACRR/wAkUf8AJFH/ACRR/wAkUf8AJFH/ACRR/wAkUf8AJFH/ACRR/wAkUf8AJFH/ACRR&#10;/wAkUf8AJFH/ACRR/wAkUf8AJFH/ACRR/wAkUf8AJFH/ACRR/wAkUf8AJFH/ACRR/wAkUf8AJFH/&#10;ACRR/wAkUf8AJFH/ACRR/wAkUf8AJFH/ACRR/wAkUf8AJFH/GjZa4iUmKC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eL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V4s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b&#10;N1rgAAAAAAAAAAAAAAAAAAAAAAAAAAAAAAAAAAAAAAAAAAAAAAAAAAAAAAAAAAAAAAAAAAAAAAAA&#10;AAAAAAAAAAAAAAAAAAAAAAAAAAAAAAAAAAAAAAAAAAAAAAAAAAAAAAAAAAAAAAAAAAAAAAAAAAAA&#10;AAAAAAAAAAAAAAAAAAAAAAAAAAAAAAAAAAAAAAACAgICGhscHjI1OEU+RU1sPkpZkzJFXboaN1n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BCZT+zxBSG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X&#10;i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8vVu8A&#10;AAAAAAAAAAAAAAAAAAAAAAAAAAAAAAAAAAAAAAAAAAAAAAAAAAAAAAAAAAAAAAAAAAAAAAAAAAAA&#10;AAAAAAAAAAAAAAAAAAAAAAAAAAAAAAAAAAAAAAAAAAAAAAAAAAAAAAAAAAAAAAAAAAAAAAAAAAAA&#10;AAAAAAAAAAAAAAAAAAAAAAAAAAAAISIjJwkqVPY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0BJVYIBAQE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eL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SVS/gICAgI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tKXKEGBgY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V4s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Dw8PEA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JFXbsNDQ0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Xi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cHR0g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yY+XNEXGB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eL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yUmKC0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o2WuIjJCU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V4s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LC0wOA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8vVu8uMTM9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Xi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xNDdD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cpVPg4O0BS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eL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U3O0o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ElUv4+RExr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V4s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Njo+T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9ASlaFAQEB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Xi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3Oj9Q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8SludBAQE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eL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c6P1A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1R12zCgoKC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V4s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Nzo/UA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tQ13EEBAQE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Xi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3Oj9Q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kPVvUGBkZG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eL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c6P1A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bN1rgICEiJ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V4s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Nzo/UA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SMVjrKSosM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Xi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3Oj9Q&#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LLFXzMDM2Q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eL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c6P1A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GKFP5Nzo/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V4s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Nzo/UA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CJlH9PEFIY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Xi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3Oj9Q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0ZPc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eL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c6P1A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QElVgwEBA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V4s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Nzo/UA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kpZlAICAg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Xi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3Oj9Q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0pcowUFBQ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eL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c6P1A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N0hdsAgIC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V4s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Nzo/UA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MUVevAsMDA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Xi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3Oj9Q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LEJdxxAQEB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eL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c6P1A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Jz9dzxQUFR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V4s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Nzo/U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Ijtb1xkZGh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Xi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3Oj9Q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HDda3x0eHy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eL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c6P1A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zRZ5SIjJC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V4s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Nzo/&#10;U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EzJX6iYoKS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Xi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3Oj9Q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EDBX7iorLj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eL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c6P1A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DC1V8i4wMj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V4s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Nzo/UA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CitV9TI1OE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Xi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3Oj9Q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BylU+DI1OE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eL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c6P1A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CytV9CgpKz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V4s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Nzo/UA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GjZa4hMUFB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Xi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3Oj9Q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NUddtAEBA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eL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c6P1A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0BGX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V4s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Nzo/UA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UMljpDAwND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Xi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3Oj9Q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9ASFF4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eL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c6P1A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g1WeQDAwM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V4s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Nzo/UA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AzNk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Xi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3Oj9Q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QElVg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eL&#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c6&#10;P1A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5SV2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V4s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Nzo/UA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VHXb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Xi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3Oj9Q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NUddt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eL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c6P1A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1R120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V4s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Nzo/UA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VHXb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Xi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3Oj9Q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NUddt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eL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c6P1A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1R12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V4s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Nzo/UA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VHXb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Xi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3Oj9Q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NEdd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eL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c6P1A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0R122&#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V4s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Nzo/UA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RHXb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Xi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3Oj9Q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NEddt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eL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c6P1A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0Rl23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V4s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Nzo/UA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RGXb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X&#10;i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3&#10;Oj9Q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NEZd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eL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c6P1A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0Rl23AAAAAAAAAAAAAAAAAAAAAAAAAAAAAAAA&#10;AAAAAAAAAAAAAAAAAAAAAAAAAAAAAAAAAAAAAAAAAAAAAAAAAAAAAAAAAAAAAAAAAAAAAAAAAAAA&#10;AAAAAAAAAAAAAAAAAAAAAAAAAAAAAAAAAAAAAAAAAAAAAAAAAAAAAAAAAAAAAAAAAAAAAAAAAAEB&#10;AQ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V4s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Nzo/UA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NGXbgAAAAAAAAAAAAAAAAAAAAAAAAAAAAAAAAAAAAA&#10;AAAAAAAAAAAAAAAAAAAAAAAAAAAAAAAAAAAAAAAAAAAAAAAAAAAAAAAAAAAAAAAAAAAAAAAAAAAA&#10;AAAAAAAAAAAAAAAAAAAAAAAAAAAAAAAAAAAAAAAAAAAAAAAAAAAAAAAAAAAAAAAAAAAAP0pWiClA&#10;XMs/SlmROT1CVhgZGR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Xi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3Oj9Q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M0ZduAAAAAAAAAAAAAAAAAAAAAAAAAAAAAAAAAAAAAAAAAAA&#10;AAAAAAAAAAAAAAAAAAAAAAAAAAAAAAAAAAAAAAAAAAAAAAAAAAAAAAAAAAAAAAAAAAAAAAAAAAAA&#10;AAAAAAAAAAAAAAAAAAAAAAAAAAAAAAAAAAAAAAAAAAAAAAAAAAAAAAAAAAAAAAA/SleMACRR/wAk&#10;Uf8AJFH/ACRR/xs3WuA6SVymPkRMayYoKS8DAwM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eL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c6P1A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zRl24AAAAAAAAAAAAAAAAAAAAAAAAAAAAAAAAAAAAAAAAAAAAAAAA&#10;AAAAAAAAAAAAAAAAAAAAAAAAAAAAAAAAAAAAAAAAAAAAAAAAAAAAAAAAAAAAAAAAAAAAAAAAAAAA&#10;AAAAAAAAAAAAAAAAAAAAAAAAAAAAAAAAAAAAAAAAAAAAAAAAAAAAAAAAAD9KV4wAJFH/ACRR/wAk&#10;Uf8AJFH/ACRR/wAkUf8AJFH/ACRR/w0tVvEzRl65QElUfjI1OEQMDA0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0NDQ41NztKHh8gI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V4s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Nzo/UA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NGXbgAAAAAAAAAAAAAAAAAAAAAAAAAAAAAAAAAAAAAAAAAAAAAAAAAAAAA&#10;AAAAAAAAAAAAAAAAAAAAAAAAAAAAAAAAAAAAAAAAAAAAAAAAAAAAAAAAAAAAAAAAAAAAAAAAAAAA&#10;AAAAAAAAAAAAAAAAAAAAAAAAAAAAAAAAAAAAAAAAAAAAAAAAAAAAP0pXjAAkUf8AJFH/ACRR/wAk&#10;Uf8AJFH/ACRR/wAkUf8AJFH/ACRR/wAkUf8AJFH/ACRR/wImUf0oP1zOPkpZkzo+Q1gaGhs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Dg4PNTk9TD9KV4wpQFzLAiZR/QAkUf81OT1M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Xi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3Oj9Q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w8PEDU5PUw/SleMKUBdzAImUf0AJFH/ACRR/wAkUf8AJFH/ACRR/zU5PU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eL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c6P1A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zRl65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LLFXzMkVdu0BJVIAyNThFDAwND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4ODg81OT1MP0pXjClAXcwC&#10;JlH9ACRR/wAkUf8AJFH/ACRR/wAkUf8AJFH/ACRR/wAkUf8AJFH/NTk9T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V4s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Nzo/UA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NGXrk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CJlH9Jz9dzz5KWZM6PkNYGhobH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ODg4PNTg8Sz9KV4spQFzLAiZR/QAkUf8AJFH/ACRR/wAkUf8A&#10;JFH/ACRR/wAkUf8AJFH/ACRR/wAkUf8AJFH/ACRR/wAkUf81OT1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Xi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3Oj9Q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M0Ze&#10;u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GjZa4jpJXKc+RU1sKCkrMQMDAw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g4ODzU4PEs/SleLKUBcywImUf0AJFH/ACRR/wAkUf8AJFH/ACRR/wAkUf8AJFH/ACRR/wAkUf8A&#10;JFH/ACRR/wAkUf8AJFH/ACRR/wAkUf8AJFH/ACRR/zU5PU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eL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c6P1A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yRV26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CyxV8zJFXbtASVSA&#10;MjU4RQwMDQ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4ODg81ODxLP0pXiylAXMsCJlH9&#10;ACRR/wAkUf8AJFH/ACRR/wAkUf8AJFH/ACRR/wAkUf8AJFH/ACRR/wAkUf8AJFH/ACRR/wAkUf8A&#10;JFH/ACRR/wAkUf8AJFH/ACRR/wAkUf8AJFH/NTk9T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V4s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Nzo/UA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JFXbo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iZR/Sc/Xc8+SlmUOj5EWRobHB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DQ0ONTc7Sj9KV4kqQV3KAiZR/QAkUf8AJFH/ACRR/wAkUf8AJFH/&#10;ACRR/wAkUf8AJFH/ACRR/wAkUf8AJFH/ACRR/wAkUf8AJFH/ACRR/wAkUf8AJFH/ACRR/wAkUf8A&#10;JFH/ACRR/wAkUf8AJFH/ACRR/wAkUf81OT1M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Xi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3Oj9Q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MkVdug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xk1WeM5SVyoPkVNbSgqKzIEBAQ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DQ0N&#10;DjU3O0o/SleKKkFdygImUf0AJFH/ACRR/wAkUf8AJFH/ACRR/wAkUf8AJFH/ACRR/wAkUf8AJFH/&#10;ACRR/wAkUf8AJFH/ACRR/wAkUf8AJFH/ACRR/wAkUf8AJFH/ACRR/wAkUf8AJFH/ACRR/wAkUf8A&#10;JFH/ACRR/wAkUf8AJFH/ACRR/zU5PU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eL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c6P1A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yRV27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srVfQxRV29QElVgjM2OkcNDQ0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0NDQ41NztKP0pXiipBXcoCJlH9ACRR&#10;/wAkUf8AJFH/ACRR/wAkUf8AJFH/ACRR/wAkUf8AJFH/ACRR/wAkUf8AJFH/ACRR/wAkUf8AJFH/&#10;ACRR/wAkUf8AJFH/ACRR/wAkUf8AJFH/ACRR/wAkUf8AJFH/ACRR/wAkUf8AJFH/ACRR/wAkUf8A&#10;JFH/ACRR/wAkUf8AJFH/NTk9T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V4s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Nzo/UA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JFXbs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ImUf0mPlzQPkpaljs/RVsb&#10;HBwfAQEB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MDA0NNDc7ST9KV4kqQV3KAiZR/QAkUf8AJFH/ACRR/wAkUf8AJFH/ACRR&#10;/wAkUf8AJFH/ACRR/wAkUf8AJFH/ACRR/wAkUf8AJFH/ACRR/wAkUf8AJFH/ACRR/wAkUf8AJFH/&#10;ACRR/wAkUf8AJFH/ACRR/wAkUf8AJFH/ACRR/wAkUf8AJFH/ACRR/wAkUf8AJFH/ACRR/wAkUf8A&#10;JFH/ACRR/wAkUf81OT1M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Xi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3Oj9Q&#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MkVduw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Y&#10;NVnkOUldqT5FTW0oKisyBAQ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Q0NDjQ3&#10;O0k/SleJK0FdyQMnUvwAJFH/ACRR/wAkUf8AJFH/ACRR/wAkUf8AJFH/ACRR/wAkUf8AJFH/ACRR&#10;/wAkUf8AJFH/ACRR/wAkUf8AJFH/ACRR/wAkUf8AJFH/ACRR/wAkUf8AJFH/ACRR/wAkUf8AJFH/&#10;ACRR/wAkUf8AJFH/ACRR/wAkUf8AJFH/ACRR/wAkUf8AJFH/ACRR/wAkUf8AJFH/ACRR/wAkUf8A&#10;JFH/ACRR/zU5PU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eL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c6P1A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yRV27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LLFXzMUVevEBJVIEzNjlGDQ0ND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wMDQ00NztJP0pXiStBXckDJ1L8ACRR/wAk&#10;Uf8AJFH/ACRR/wAkUf8AJFH/ACRR/wAkUf8AJFH/ACRR/wAkUf8AJFH/ACRR/wAkUf8AJFH/ACRR&#10;/wAkUf8AJFH/ACRR/wAkUf8AJFH/ACRR/wAkUf8AJFH/ACRR/wAkUf8AJFH/ACRR/wAkUf8AJFH/&#10;ACRR/wAkUf8AJFH/ACRR/wAkUf8AJFH/ACRR/wAkUf8AJFH/ACRR/wAkUf8AJFH/ACRR/wAkUf8A&#10;JFH/NTk9T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V4s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Nzo/UA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FFXrw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Xi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3Oj9Q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MUVevA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eL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c6P1A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xRV68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CytV9DFF&#10;Xb1ASVWCMzY5Rg0NDQ4AAAAAAAAAAAAAAAAAAAAAAAAAAA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Tk9T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V4s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Nzo/UA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FFXrw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iZR/SY+XNA+SlmUOj5EWRobHB4AAAAA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1OT1M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Xi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3Oj9Q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MUVdvQ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o2WuI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U5PU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eL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c6P1A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xRV29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Tk9T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Nzo/UA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FF&#10;Xb0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1OT1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3Oj9Q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MUVdvQ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U5PU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c6P1A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wRV2+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Tk9T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Nzo/U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BFXb4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1OT1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3Oj9Q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MEVdvg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U5PU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c6P1A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wRV2+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Tk9T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I0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Nzo/&#10;U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BEXr8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1OT1M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YjQ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3Oj9Q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MERevw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U5PU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iN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c7QFE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wRF6/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Tk9T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I0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NztAU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y9EXcA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1OT1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YjQ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3O0BR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L0RdwA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U5PU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iN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c7QFE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vRF3A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Tk9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I4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NztAUQ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y9EXcA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1OT1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Yjg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3O0BR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L0NdwQ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U5PU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iO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c7QFE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v&#10;Q13B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Tk9T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I4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NztAUQ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y9DXcE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1OT1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Yjg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3O0BR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L0NdwQ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U5PU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iO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c7QFE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uQ17C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Tk9T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I4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NztAUQ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y5DXsI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1OT1M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Yjg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3O0BR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LkNewg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U5PU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iO&#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c7&#10;QFE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uQ17C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Tk9T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I4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NztAUQ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y5DXcM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1OT1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Yjg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3O0BR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LkNdww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U5PU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iO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c7QFE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uQ13D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Tk9&#10;T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I4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NztAU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y1DXcQ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1OT1M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Yjg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3O0BR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LUNdxA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U5PUw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iO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c7QFE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tQ13E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Tk9T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I4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NztAUQ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y1CXcU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1OT1M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Yjg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3O0BR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LUJdxQ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U5PU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iO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c7QFE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tQl3F&#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Tk9T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I4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NztAUQ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yxCXcY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1OT1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Yjg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3O0BR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LEJdxg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U5PU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iO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c7QFE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sQl3G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Tk9T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I4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NztAUQ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yxCXcc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1OT1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Y&#10;jg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3&#10;O0BR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LEJdxw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U5PU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iO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c7QFE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sQl3H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Tk9T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I4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NztAUQ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yxCXcc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1OT1M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Yjg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3O0BR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K0FdyA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U5&#10;PU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iO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c7QFE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rQV3I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Tk9T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I4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NztAUQ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ytBXcg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1OT1M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Yjg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3O0BR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K0FdyQ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U5PU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iO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c7QFE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rQV3J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Tk9T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I4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NztAUQ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ytBXck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1OT1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Yjg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3O0BR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K0Fd&#10;y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U5PU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iO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c7QFE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rQV3J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Tk9T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I4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NztAUQ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ypBXco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1OT1M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Yjg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3O0BR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KkFdyg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U5PU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iO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c7QFE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qQV3K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Tk9T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I4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NztAUQ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ypBXco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1OT1M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Yjg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3O0BR&#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KUBcyw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U5PU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iO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c7QFE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pQFzL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Tk9T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I4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NztAUQ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ylAXMs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1&#10;OT1M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Yjg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3O0BR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KUBcyw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U5PU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iO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c7QFE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pQFzL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Tk9T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I4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NztAUQ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ylAXcw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1OT1M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Yjg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3O0BR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KUBdz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U5PU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iO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c7QFE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pQF3M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Tk9T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I4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NztAUQ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ylA&#10;Xcw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1OT1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Yjg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3O0BR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KUBdz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U5PU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iO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c7QFE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oQFzN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Tk9T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I4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NztAUQ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yhAXM0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1OT1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Yjg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3O0BR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KEBczQ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U5PU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iO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c7QFE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oQFzN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Tk9T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I4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NztA&#10;UQ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yhAXM0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1OT1M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Yjg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3O0BR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KD9czg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U5PU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iO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c7QFE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oP1zO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Tk9T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I4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NztAU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yg/XM4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1OT1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Yjg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3O0BR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KD9czg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U5PU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iO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c7QFE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nP13P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Tk9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I4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NztAUQ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yc/Xc8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1OT1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Yjg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3O0BR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Jz9dzw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U5PU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iO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c7QFE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n&#10;P13P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Tk9T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I4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NztAUQ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yc/Xc8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1OT1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Yjg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3O0BR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Jj5c0A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U5PU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iO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c7QFE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mPlzQ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Tk9T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I4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NztAUQ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yY+XNA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1OT1M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Yjg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3O0BR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Jj5c0A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U5PU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iO&#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c7&#10;QFE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mPlzQ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Tk9T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I4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NztAUQ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yY+XNE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1OT1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Yjg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3O0BR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Jj5c0Q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U5PU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iO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c7QFE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mPlzR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Tk9&#10;T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I4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NztAU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yY+XNE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1OT1M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Yjg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3O0BR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Jj5c0Q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U5PUw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iO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c7QFE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lPlzS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Tk9T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I4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NztAUQ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yU+XNI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1OT1M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Yjg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3O0BR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JT5c0g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U5PU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iO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c7QFE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lPlzS&#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Tk9T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I4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NztAUQ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yQ9XNM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1OT1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Yjg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4O0BS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JD1c0w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U5PU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iO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g7QFI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kPVzT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Tk9T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I4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ODtAUg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yQ9XNM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1OT1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Y&#10;jg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4&#10;O0BS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JD1c0w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U5PU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iO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g7QFI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kPVvU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Tk9T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I4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DtAUg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yQ9W9Q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1OT1M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Yjg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4O0BS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JD1b1A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U5&#10;PU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iP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g7QFI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kPVvU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Tk9T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I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ODtAUg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yQ9W9Q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1OT1M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Yj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4O0BS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Izxc1Q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U5PU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iP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g7QFI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jPFzV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Tk9T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I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ODtAU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yM8XNU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1OT1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Yj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4O0BS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Izxc&#10;1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U5PU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mQ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g7QFI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jPFzV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Tk9T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ZA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ODtAUg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yI8W9Y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1OT1M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Zk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4O0BS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Ijxb1g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U5PU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mQ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g7QFI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iPFvW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Tk9T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ZA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ODtAUg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yI8W9Y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1OT1M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Zk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4O0BS&#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Ijtb1w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U5PU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mQ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g7QFI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iO1vX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Tk9T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ZA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ODtAUg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yI7W9c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1&#10;OT1M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Zk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4O0BS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Ijtb1w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U5PUw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mQ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g7QFI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iO1vX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Tk9T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ZA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ODtAUg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yE6W9g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1OT1M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Zk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4O0BS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ITpb2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U5PU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mQ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g7QFI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hOlvY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Tk9T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ZA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ODtAUg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yE6&#10;W9g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1OT1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Zk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4O0BS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ITpb2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U5PU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mQ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g7QFI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gO1vZ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Tk9T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ZA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ODtAUg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yA7W9k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1OT1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Zk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4O0BS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IDtb2Q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U5PU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mQ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g7QFI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gO1vZ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Tk9T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ZA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ODtA&#10;Ug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yA7W9k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1OT1M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Zk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4O0BS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IDtb2Q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U5PU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mQ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g7QFI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gO1vZ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Tk9T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ZA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DtAUg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yA7W9k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1OT1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Zk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4O0BS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IDtb2Q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U5PU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mQ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g7QFI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gOlva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Tk9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ZA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ODtAUg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yA6W9o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1OT1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Zk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4O0BS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IDpb2g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U5PU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mQ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g7QFI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g&#10;Olva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Tk9T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ZA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ODtAUg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yA6W9o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1OT1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Zk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4O0BS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IDpb2g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Y5PU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mQ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g7QFI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gOlva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jk9T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ZA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ODtAUg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yA6W9o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2OT1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Zk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4O0BS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IDpb2g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Y5PU0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mQ&#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g7&#10;QFI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gOlva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jk9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ZA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ODtAUg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86W9s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2OT1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Zk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4O0BS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Hzpb2w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Y5PU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mQ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g7QFI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fOlvb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jk9&#10;T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ZA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ODtAUg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86W9s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2OT1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Zk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4O0BS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Hzpb2w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Y5PU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mQ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g7QFI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fOlvb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jk9T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ZA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ODtAU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86W9s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2OT1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d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Zk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4O0BS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Hzpb2w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Y5PU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0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mQ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g7QFI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fOlvb&#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jk9T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Q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ZA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ODtAUg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45W9w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2OT1N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d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Zk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4O0BS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Hjlb3A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Y5PU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0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mQ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g7QFI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eOVvc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jk9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Q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ZA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ODtAUg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45W9w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2OT1N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d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Z&#10;k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4&#10;O0BS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Hjlb3A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Y5PU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0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mQ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g7QFI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eOVvc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jk9T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Q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ZA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DtAUg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45W9w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2OT1N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d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Zk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4O0BS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Hjlb3A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Y5&#10;PU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0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mQ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g7QFI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eOVvc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jk9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Q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ZA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ODtAUg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45W9w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2OT1N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d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Zk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4O0BS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HTha3Q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Y5PU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0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mQ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g7QFI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dOFrd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jk9T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Q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ZA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ODtAU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04Wt0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2OT1N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d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Zk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4O0BS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HTha&#10;3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Y5PU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0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mQ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g7QFI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dOFrd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jk9T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Q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ZA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ODtAUg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04Wt0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2OT1N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d&#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Zk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4O0BS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HTha3Q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Y5PU0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0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mQ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g7QFI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dOFrd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jk9T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Q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ZA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ODtAUg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04Wt0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2OT1N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d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Zk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4O0BS&#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HThb3g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Y5PU0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0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mQ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g7QFI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dOFve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jk9T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Q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ZA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ODtAUg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04W94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2&#10;OT1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7QEZd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Zk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4O0BS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HThb3g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Y5PU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tARl0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mQ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g7QFI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dOFve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jk9T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0BGXQ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ZA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ODtAUg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04W94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2OT1N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7QEZd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Zk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4O0BS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HThb3g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Y5PU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tARl0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mQ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g7QFI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dOFve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jk9T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0BGXQ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ZA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ODtAUg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04&#10;W94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2OT1N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7QEZd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Zk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4O0BS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HThb3g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Y5PU0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tARl0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mQ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g7QFI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cN1rf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jk9T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O0BG&#10;XQ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ZA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ODtAUg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w3Wt8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2OT1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7QEZd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Zk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4O0BS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HDda3w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Y5PU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tARl0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mQ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g7QFI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cN1rf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jk9T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0BGXQ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ZA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ODtA&#10;Ug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w3Wt8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2OT1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QEZd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Zk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4O0BS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HDda3w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Y5PU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tARl0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mQ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g7QFI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bN1rg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jk9T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0BGXQ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ZA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DtAUg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s3WuA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2OT1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7QEZd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Zk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4O0BS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Gzda4A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Y5PU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tARl0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mQ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g7QFI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bN1rg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jk9T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0BGXQ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ZA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ODtAUg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s3WuA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2OT1N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7QEZd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Zk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4O0BS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Gzda4A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Y5PU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tARl0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mQ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g7QFI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b&#10;N1rg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jk9T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0BGXQ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ZA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ODtAUg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o3WeE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2OT1N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QEZd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Zk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4O0BS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GjdZ4Q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Y5PU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tA&#10;Rl0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mQ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g7QFI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N1nh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jk9T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0BGXQ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ZA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ODtAUg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o3WeE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2OT1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7QEZd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Zk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4O0BS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GjdZ4Q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Y5PU0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tARl0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mQ&#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g7&#10;QFI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N1nh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jk9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0BGXQ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ZA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ODtAUg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o2WuI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2OT1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7QEZd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Zk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4O0BS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GjZa4g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Y5PU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tARl0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mQ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g7QFI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Nlri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jk9&#10;T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0BGXQ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ZA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ODtAUg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o2WuI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2OT1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7QEZd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Zk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4O0BS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GjZa4g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Y5PU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tARl0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mQ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g7QFI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Nlri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jk9T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0BGXQ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ZA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ODtAU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o2WuI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2OT1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7QEZe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Zk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4O0BS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GjZa4g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Y5PU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tARl4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mQ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g7QFI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Nlri&#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jk9T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0BGXg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ZA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ODtAUg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o2WuI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2OT1N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7&#10;QEZe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Zk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4O0BS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GjZa4g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Y5PU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tARl4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mQ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g7QFI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Nlri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jk9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0BGXg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ZA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ODtAUg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o2WuI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2OT1N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7QEZe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Z&#10;k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4&#10;O0BS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GjZa4g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Y5PU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tARl4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mQ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g7QFI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Nlri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jk9T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0BGXg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ZA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DxAUw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o2WuI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2OT1N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7QEZe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Zk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4PEBT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GjZa4g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Y5&#10;PU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tARl4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mQ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g8QFM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Nlri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jk9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0BGXg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ZA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ODxAUw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o2WuI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2OT1N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7QEZe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Zk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4PEBT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GTVZ4w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Y5PU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ARl4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mQ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g8QFM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ZNVnj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jk9T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0BGXg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ZA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ODxAUw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k1WeM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2OT1N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7QEZe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Zk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4PEBT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GTVZ&#10;4w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Y5PU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tARl4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mQ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g8QFM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ZNVnj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jk9T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0BGXg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ZA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ODxAUw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k1WeM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2OT1N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7QEZe&#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Zk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4PEBT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GTVZ4w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Y5PU0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tARl4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mQ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g8QFM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ZNVnj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jk9T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0BGXg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ZA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ODxAUw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k1WeM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2OT1N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7QEZe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Zk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4PEBT&#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GTVZ4w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Y5PU0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tARl4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mQ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g8QFM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YNVnk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jk9T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0BGXg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ZA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ODxAUw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g1WeQ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2&#10;OT1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Edf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Zk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4PEBT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GDVZ5A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Y5PU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AR18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mQ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g8QFM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YNVnk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jk9T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BHXw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ZA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ODxAUw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g1WeQ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2OT1N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Edf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Zk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4PEBT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GDVZ5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Y5PU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AR18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mQ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g8QVQ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YNVnk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jk9T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BHXw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ZA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ODxBVA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g1&#10;WeQ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2OT1N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Edf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Zk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4PEFU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GDVZ5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Y5PU0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AR18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mQ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g8QVQ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XNFnl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jk9T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BH&#10;Xw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ZA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ODxBV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c0WeU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2OT1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Edf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Zk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4PEFU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FzRZ5Q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Y5PU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AR18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mQ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g8QVQ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XNFnl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jk9T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BHXw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ZA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ODxB&#10;V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c0WeU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2OT1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Edf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Zk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4PEFU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FzRZ5Q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Y5PU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AR18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mQ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g8QVQ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XNFnl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jk9T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BHXw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ZA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T1CV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c0WeU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2OT1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Edf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Zk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5PUJV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FzRZ5Q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Y5PU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R18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mQ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k9QlU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XNFnl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jk9T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BHXw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ZA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OT1CVQ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c0WeU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2OT1N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Edf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Zk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5PUJV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FzRZ5Q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Y5PU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AR18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mQ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k9QlU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X&#10;NFnl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jk9T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BHXw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ZA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OT1CVQ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c0WeU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2OT1N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Edf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Zk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5PUJV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zRZ5Q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Y5PU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A&#10;R18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mQ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k9QlU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XNFnl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jk9T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BHXw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ZA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OT1CVQ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c0WeU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2OT1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Edf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Zk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5PUJW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FzRZ5Q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Y5PU0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AR18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mQ&#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k9&#10;QlY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XNFnl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jk9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BHXw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ZA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OT1CVg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czWOY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2OT1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Edf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Zk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5PUJW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FzNY5g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Y5PU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AR18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mQ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k9QlY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XM1jm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jk9&#10;T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BHXw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ZA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OT1CVg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czWOY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2OT1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Edf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Zk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5PUJW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FzNY5g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Y5PU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AR18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mQ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k9QlY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XM1jm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jk9T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BHXw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ZA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OT1CV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czWOY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2OT1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Edf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Zk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5PUJW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FzNY5g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Y5PU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AR18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mQ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k9QlY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XM1jm&#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jk9T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BHXw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ZA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OT1CVg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czWOY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2OT1N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Edf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Zk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5PUJW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FjRY5w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Y5PU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AR18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mQ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k9QlY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WNFjn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jo+T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BHXw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ZA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OT1CVg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Y0WOc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2Oj5O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Edf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Z&#10;k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5&#10;PUJW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FjRY5w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Y6Pk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AR18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mQ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k9QlY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WNFjn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jo+T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BHXw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ZA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T1CVg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Y0WOc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2Oj5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Edf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Zk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5PUJW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FjRY5w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Y6&#10;Pk4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AR18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mQ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k9QlY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WNFjn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jo+T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BHXw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ZA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OT1CVg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Y0WOc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2Oj5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Edf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Zk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5PUJW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FTNY6A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Y6Pk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AR18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mQ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k9QlY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VM1jo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jo+T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BHXw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ZA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OT1CV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UzWOg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2Oj5O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Edf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Zk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5PUJW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FTNY&#10;6A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Y6Pk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AR18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mQ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k9QlY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VM1jo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jo+T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BHXw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ZA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OT1CVg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UzWOg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2Oj5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Edf&#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Zk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5PUJW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FTNY6A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Y6Pk4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AR18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mQ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k9QlY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VM1jo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jo+T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BHXw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ZA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OT1CVg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UzWOg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2Oj5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Edf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Zk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5PUNX&#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FTNY6A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Y6Pk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AR18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mQ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k9Q1c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VM1jo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jo+T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BHXw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ZA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OT1DVw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UzWOg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Edf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Zk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5PUNX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FTNY6A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AR18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mQ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k9Q1c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VM1jo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BHXw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ZA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OT1DVw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UzWOg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Edf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Zk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5PUNX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FTNY6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AR18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mQ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k9Q1c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VM1jo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BHXw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ZA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OT1DVw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Uz&#10;WOg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Edf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Zk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6PkNY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FTNY6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AR18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mQ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o+Q1g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VM1jo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BH&#10;Xw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ZA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Oj5DW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UzWOg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Edf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Zk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6PkNY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FTNY6A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AR18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mQ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o+Q1g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VM1jo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BHXw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ZA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Oj5D&#10;W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UzWOg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Edf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Zk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6PkNY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FTNY6A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AR18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mQ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o+Q1g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VM1jo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BHXw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ZA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j5DWA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UzWOg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3Oj5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Edf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Zk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6PkNY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FTNY6A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c6Pk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R18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mQ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o+Q1g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VM1jo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zo+T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BHXw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ZA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Oj5DWA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UzWOg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3Oj5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Edf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Zk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6PkNY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FTNY6A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c6Pk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AR18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mQ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o+Q1g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V&#10;M1jo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zo+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BHXw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WZA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Oj5DWA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UzWOg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3Oj5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Edf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Zk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6PkNY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TNY6A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c6Pk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A&#10;R18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mQ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o+Q1g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VM1jo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zo+T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BHXw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WZA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Oj5DWA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UzWOg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3Oj5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Edf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Zk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6PkNY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FTNY6A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c6Pk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AR18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mQ&#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o+&#10;Q1g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VM1jo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zo+T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BHXw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WZA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Oj5EWQ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UzWOg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3Oj5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Edf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Zk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6PkRZ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FTNY6A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c6Pk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AR18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mQ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o+RFk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VM1jo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zo+&#10;T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BHXw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WZA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Oj5EW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UzWOg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3Oj5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Edf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Zk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6PkRZ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FTNY6A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c6Pk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AR18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mQ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o+RFk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VM1jo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zo+T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BHXw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WZA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Oj5EWQ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UzWOg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3Oj5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Edf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Zk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6PkRZ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FTNY6A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c6Pk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AR18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mQ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o+RFk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VM1jo&#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zo+T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BHXw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WZA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Oj5EWQ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UzWOg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3Oj5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Edf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Zk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6P0Ra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FTNY6A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c6Pk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AR18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mQ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o/RFo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VM1jo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zo+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BHXw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WZA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Oj9EWg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UzWOg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3Oj5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Edf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Z&#10;k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6&#10;P0Ra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FTNY6A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c6Pk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AR18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mQ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o/RFo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VM1jo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zo+T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BHXw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WI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Oj9EWg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UzWOg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3Oj5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Edf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Yj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6P0Ra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FTNY6A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c6&#10;Pk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AR18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iP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o/RFo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VM1jo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zo+T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BHXw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WI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Oj9EWg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UzWOg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3Oj5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Edf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Yj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6P0Ra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FTNY6A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c6Pk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AR18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iP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s/RVs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VM1jo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zo+T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BHXw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WI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Oz9FWw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UzWOg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3Oj5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Edf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Yj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7P0Vb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FTNY&#10;6A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c6Pk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AR18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iP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s/RVs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VM1jo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zo+T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BHXw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I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Oz9FWw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UzWOg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3Oj5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Edf&#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Yj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7P0Vb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FTNY6A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c6Pk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AR18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iP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s/RVs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VM1jo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zo+T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BHXw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I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Oz9FWw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UzWOg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3Oj5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Edf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Yj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7P0Vb&#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FTNY6A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c6Pk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AR18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iP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s/RVs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VM1jo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zo+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BHXw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I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Oz9FXA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UzWOg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Edf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Yj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7P0Vc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FTNY6A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AR18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iP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s/RVw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VM1jo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BHXw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I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Oz9FXA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UzWOg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Edf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Yj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7P0Vc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FTNY6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AR18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iP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s/RVw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VM1jo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BHXw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I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Oz9FXA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Uz&#10;WOg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Edf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Yj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7P0Vc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FTNY6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AR18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iP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s/RVw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UMljp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BH&#10;Xw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I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Oz9FX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QyWOk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Edf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Yj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7QEZd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FDJY6Q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AR18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iP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tARl0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UMljp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BHXw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I4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O0BG&#10;XQ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QyWOk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Edf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Yjg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7QEZd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FDJY6Q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AR18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iO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tARl0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UMljp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BHXw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I4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0BGX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QyWOk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3Oj5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Edf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YjQ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7QEZd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FDJY6Q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c6Pk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R18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iN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tARl4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UMljp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zo+T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BHXw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I0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O0BGXg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QyWOk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3Oj5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Edf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YjQ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7QEZe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FDJY6Q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c6Pk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AR18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tARl4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U&#10;Mljp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zo+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BHXw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O0BGXg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QyWOk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3Oj5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Edf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7QEZe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DJY6Q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c6Pk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A&#10;R18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xAR18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UMljp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zo+T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BHXw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PEBHXw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QyWOk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3Oj5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Edf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8QEdf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FDJY6Q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c6Pk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AR18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xA&#10;R18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UMljp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zo+T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BHXw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EBHXw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QyWOk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3Oj5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Edf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8QEdf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FDJY6Q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c6Pk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AR18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xAR18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UMljp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zo+&#10;T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BHXw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PEFHYA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QyWOk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3Oj5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Edf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8QUdg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FDJY6Q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c6Pk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AR18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xBR2A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UMljp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zo+T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BHXw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PEFHYA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QyWOk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3Oj5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Edf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8QUdg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FDJY6Q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c6Pk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AR18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xBR2A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UMljp&#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zo+T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BHXw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PEFHYA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QyWOk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3Oj5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Edf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8QUhh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FDJY6Q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c6Pk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AR18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xBSGE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UMljp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zo+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BHXw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PEFIYQ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QyWOk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3Oj5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Edf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8&#10;QUhh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FDJY6Q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c6Pk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AR18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xBSGE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UMljp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zo+T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BHXw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EFIYQ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QyWOk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3Oj5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Edf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8Qkhi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FDJY6Q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c6&#10;Pk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AR18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xCSGI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UMljp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zo+T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BHXw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PEJIYg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QyWOk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3Oj5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Edf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8Qkhi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FDJY6Q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c6Pk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AR18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eL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xCSGI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UMljp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zo+T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BHXw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V4s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PEJIY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QyWOk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3Oj5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Edf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Xi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8Qkhi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FDJY&#10;6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c6Pk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AR18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eL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1CSWM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UMljp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zo+T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BHXw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V4s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PUJJYw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QyWOk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3Oj5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Udg&#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Xi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9Qklj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FDJY6Q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c6Pk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BR2A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eL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1CSWM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UMljp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zo+T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FHYA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V4s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PUJJYw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QyWOk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3Oj5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Udg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Xig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9Qklk&#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FDJY6Q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c6Pk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BR2A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eK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1CSWQ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UMljp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zo+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FHYA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V4o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PUJJZA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QyWOk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Udg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Xig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9Qklk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FDJY6Q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BR2A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eK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1CSWQ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UMljp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FHYA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V4o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PUNKZQ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QyWOk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Udg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Xig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9Q0pl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FDJY6Q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BR2A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eK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1DSmU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UMljp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FHYA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V4o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PUNKZQ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Qy&#10;WOk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Udg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Xig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9Q0pl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FDJY6Q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BR2A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eK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1DSmY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UMljp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FH&#10;YA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V4o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PUNKZg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QyWOk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Udg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Xig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9Q0pm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FDJY6Q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BR2A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eK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1DSmY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UMljp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FHYA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V4o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PUNK&#10;Zg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QyWOk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Udg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Xig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9Q0tn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FDJY6Q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BR2A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eK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1DS2c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UMljp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FHYA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V4o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PUNLZw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QyWOk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3Oj5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Udg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Xig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9Q0tn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FDJY6Q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c6Pk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BR2A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eK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1DS2c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UMljp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zo+T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FHYA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V4o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PUNLZw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QyWOk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3Oj5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Udg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0pXig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REto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FDJY6Q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c6Pk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BR2A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eK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5ES2g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U&#10;Mljp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zo+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FHYA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9KV4o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PkRLaA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QyWOk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3Oj5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Udg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0pXig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REto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DJY6Q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c6Pk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B&#10;R2A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eK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5ES2g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UMljp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zo+T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FHYA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9KV4o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PkRLaA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QyWOk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3Oj5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Udg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0pXig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REto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FDJY6Q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c6Pk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BR2A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eK&#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5E&#10;S2k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UMljp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zo+T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FHYA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9KV4o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kRLaQ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QyWOk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3Oj5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Udg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0pXig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REtp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FTNY6A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c6Pk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BR2A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eK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5ES2k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VM1jo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zo+&#10;T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FHYA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9KV4o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PkRLa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UzWOg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3Oj5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Udg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0pXig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REtp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FTNY6A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c6Pk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BR2A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eK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5ES2k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VM1jo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zo+T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FHYA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9KV4o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PkRMa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UzWOg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3Oj5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Udg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0pXig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RExq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FTNY6A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c6Pk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BR2A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eK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5ETGo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VM1jo&#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zo+T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FHYA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9KV4o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PkRMag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UzWOg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3Oj5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Udg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0pXi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RExq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FTNY6A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c6Pk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BR2A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eL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5ETGo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WNFjn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zo+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FHYA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9KV4s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PkRMaw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Y0WOc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3Oj5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Udg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0pX&#10;i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10;RExr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FjRY5w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c6Pk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BR2A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5ETGs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WNFjn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zo+T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FHYA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kRMaw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Y0WOc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3Oj5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Udg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RExr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FjRY5w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c6&#10;Pk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BR2A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5ETGs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WNFjn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zo+T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FHYA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PkRMaw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Y0WOc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3Oj5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Udg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RU1s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FjRY5w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c6Pk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BR2A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5FTWw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XM1jm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zo+T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FHYA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PkVNbA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czWOY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3Oj5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Udg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RU1s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FzNY&#10;5g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c6Pk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BR2A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SliN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5FTWw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XM1jm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zo+T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FHYA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9KWI0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PkVNbA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czWOY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3Oj5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Udg&#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0pYjQ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RU1t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FzNY5g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c6Pk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BR2A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SliN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5FTW0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XM1jm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zo+T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FHYA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9K&#10;WI0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PkVNbQ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czWOY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3Oj5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Udg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0pYjQ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RU1t&#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FzNY5g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c6Pk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BR2A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SliN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5FTW0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XM1jm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zo+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FHYA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9KWI0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P0VObg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czWOY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Udg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0pYjQ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RU5u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FzNY5g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BR2A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SliO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9FTm4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XM1jm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FHYA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9KWI4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P0VObg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czWOY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Udg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0pYjg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RU5u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FzNY5g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BR2A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SliO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9GTm8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XM1jm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FHYA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9KWI4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P0ZObw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cz&#10;WOY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Udg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0pYjg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Rk5v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FzNY5g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BR2A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iO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9GTm8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XM1jm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FH&#10;YA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9KWI4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P0ZObw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czWOY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Udg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P0pYjg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Rk9w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FzNY5g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BR2A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10;SliP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9GT3A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XM1jm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FHYA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9KWI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P0ZP&#10;c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czWOY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Udg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P0pYj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Rk9w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FzNY5g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BR2A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SlmQ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9GT3A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XM1jm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FHYA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9KWZA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P0ZPc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czWOY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3Oj5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Udg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P0pZkQ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Rk9x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FzNY5g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c6Pk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BR2A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SlmR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9GT3E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XM1jm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zo+T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FHYA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9KWZE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P0ZPcQ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czWOY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3Oj5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Udg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PkpZkg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Rk9y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FzNY5g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c6Pk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BR2A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Slm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9GT3I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X&#10;M1jm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zo+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FHYA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5KWZI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P0ZPcg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czWOY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3Oj5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Udg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PkpZkg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RlBz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FzNY5g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c6Pk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B&#10;R2A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Slm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9GUHM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XM1jm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zo+T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FHYA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5KWZM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P0ZQcw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czWOY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3Oj5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Udg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PkpZk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R1B0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FzNY5g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c6Pk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BR2A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SlmT&#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9H&#10;UHQ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XM1jm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zo+T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FHYA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5KWZM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0dQdA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czWOY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3Oj5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Udg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PkpZ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R1B0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FzNY5g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c6Pk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BR2A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SlmU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9HUHU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XM1jm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zo+&#10;T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FHYA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5KWZQ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P0dQd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czWOY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3Oj5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Udg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PkpZ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R1B1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FzNY5g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c6Pk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BR2A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SlmU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9HUXY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XM1jm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zo+T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FHYA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5KWZU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P0dRd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czWOY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3Oj5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Udg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PkpZlQ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R1F2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FzNY5g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c6Pk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BR2A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SlmV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9HUXc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XM1jm&#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zo+T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FHYA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5KWZU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P0dRdw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czWOY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3Oj5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Udg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Pkpalg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R1F3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FzNY5g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c6Pk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BR2A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SlqW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9HUXc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XM1jm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zo+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FHYA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5KWpY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QEhReA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czWOY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3Oj5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Udg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Pkpa&#10;lg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9A&#10;SFF4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FzNY5g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c6Pk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BR2A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SlqX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0BIUXg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XM1jm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zo+T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FHYA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5KWpc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QEhReA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czWOY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3Oj5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Udg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Pkpal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9ASFJ5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FzNY5g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c6&#10;Pk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BR2A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SlqX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0BIUnk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XM1jm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zo+T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FHYA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5KWpc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QEhSeQ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czWOY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3Oj5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Udg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PUpam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9ASFJ5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FzNY5g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c6Pk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BR2A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9SluZ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0BIUno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XNFnl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zo+T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FHYA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1KW5k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QEhSeg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c0WeU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3Oj5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Udg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PUpbmg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9ASFJ6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FzRZ&#10;5Q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c6Pk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BR2A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9Slua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0BIUno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XNFnl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zo+T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FHYA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1KW5s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QEhSew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c0WeU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3Oj5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Udg&#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PUpbm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9ASFJ7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FzRZ5Q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c6Pk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BR2A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9Sluc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0BIUns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XNFnl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zo+T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FHYA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DxK&#10;W50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QEhSew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c0WeU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3Oj5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Udg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PEpbnQ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9ASFN8&#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FzRZ5Q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c6Pk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BR2A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8Slud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0BIU3w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XNFnl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FHYA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DxKW54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QEhTfA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c0WeU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BIwV+w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Udg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PEpbng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9ASVN9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FzRZ5Q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A&#10;AAAAEjBX7A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BR2A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8Slyf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0BJU30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XNFnl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AAAAAAS&#10;MFfs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FHYA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DxKXJ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QElTfQ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c0WeU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AAAAABIwV+w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Udg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PEpco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9ASVN9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FzRZ5Q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AAAAAEjBX7A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BR2A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8Slyg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0BJVH4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XNFnl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AAAAAASMFfs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FHYA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tKXKE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QElUfg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c0&#10;WeU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AAAABIwV+w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Udg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O0pcoQ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9ASVR+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FzRZ5Q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EjBX7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BR2A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7Slui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0BJVH8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XNFnl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SMFfsACRR/w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FH&#10;YA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DtKW6I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QElUfw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g1WeQ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BIwV+wAJFH/ACRR/w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Udg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O0pco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9ASVR/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GDVZ5A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EjBX7AAkUf8AJFH/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BR2A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7&#10;Slyj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0BJVIA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YNVnk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SMFfsACRR/wAkUf8AJFH/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FHYA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DtJXKQ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QElU&#10;g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xg1WeQ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BIwV+wAJFH/ACRR/wAkUf8AJFH/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Udg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OklcpQ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9ASVSAAAAA&#10;AAAAAAAAAAAAAAAAAAAAAAAAAAAAAAAAAAAAAAAAAAAAAAAAAAAAAAAAAAAAAAAAAAAAAAAAAAAA&#10;AAAAAAAAAAAAAAAAAAAAAAAAAAAAAAAAAAAAAAAAAAAAAAAAAAAAAAAAAAAAAAAAAAAAAAAAAAAA&#10;AAAAAAAAAAAAAAAAAAAAJCUnL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GDVZ5A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EjBX7AAkUf8AJFH/ACRR/wAkUf8AJFH/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0BJVIAAAAAAAAAA&#10;AAAAAAAAAAAAAAAAAAAAAAAAAAAAAAAAAAAAAAAAAAAAAAAAAAAAAAAAAAAAAAAAAAAAAAAAAAAA&#10;AAAAAAAAAAAAAAAAAAAAAAAAAAAAAAAAAAAAAAAAAAAAAAAAAAAAAAAAAAAAAAAAAAAAAAAAAAAA&#10;AAAAAAAAAAAAAAAkJSc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YNVnkAAAAAAAAAAAAAAAAAAAAAAAAAAAAAAAAAAAAAAAA&#10;AAAAAAAAAAAAAAAAAAAAAAAAAAAAAAAAAAAAAAAAAAAAAAAAAAAAAAAAAAAAAAAAAAAAAAAAAAAA&#10;AAAAAAAAAAAAAAAAAAAAAAAAAAAAAAAAAAAAAAAAAAAAAAAAAAAAAAAAAAAAAAAAAD9KV4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QElUgQAAAAAAAAAAAAAA&#10;AAAAAAAAAAAAAAAAAAAAAAAAAAAAAAAAAAAAAAAAAAAAAAAAAAAAAAAAAAAAAAAAAAAAAAAAAAAA&#10;AAAAAAAAAAAAAAAAAAAAAAAAAAAAAAAAAAAAAAAAAAAAAAAAAAAAAAAAAAAAAAAAAAAAAAAAAAAA&#10;AAAAAAAAACQlJy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xg1WeQAAAAAAAAAAAAAAAAAAAAAAAAAAAAAAAAAAAAAAAAAAAAA&#10;AAAAAAAAAAAAAAAAAAAAAAAAAAAAAAAAAAAAAAAAAAAAAAAAAAAAAAAAAAAAAAAAAAAAAAAAAAAA&#10;AAAAAAAAAAAAAAAAAAAAAAAAAAAAAAAAAAAAAAAAAAAAAAAAAAAAAAAAAAAAP0pXj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9ASVSBAAAAAAAAAAAAAAAAAAAA&#10;AAAAAAAAAAAAAAAAAAAAAAAAAAAAAAAAAAAAAAAAAAAAAAAAAAAAAAAAAAAAAAAAAAAAAAAAAAAA&#10;AAAAAAAAAAAAAAAAAAAAAAAAAAAAAAAAAAAAAAAAAAAAAAAAAAAAAAAAAAAAAAAAAAAAAAAAAAAA&#10;AAAAJCUnL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GDVZ5AAAAAAAAAAAAAAAAAAAAAAAAAAAAAAAAAAAAAAAAAAAAAAAAAAA&#10;AAAAAAAAAAAAAAAAAAAAAAAAAAAAAAAAAAAAAAAAAAAAAAAAAAAAAAAAAAAAAAAAAAAAAAAAAAAA&#10;AAAAAAAAAAAAAAAAAAAAAAAAAAAAAAAAAAAAAAAAAAAAAAAAAAAAAAA/Sle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0BJVIEAAAAAAAAAAAAAAAAAAAAAAAAA&#10;AAAAAAAAAAAAAAAAAAAAAAAAAAAAAAAAAAAAAAAAAAAAAAAAAAAAAAAAAAAAAAAAAAAAAAAAAAAA&#10;AAAAAAAAAAAAAAAAAAAAAAAAAAAAAAAAAAAAAAAAAAAAAAAAAAAAAAAAAAAAAAAAAAAAAAAAAAAk&#10;JSc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YNVnkAAAAAAAAAAAAAAAAAAAAAAAAAAAAAAAAAAAAAAAAAAAAAAAAAAAAAAAA&#10;AAAAAAAAAAAAAAAAAAAAAAAAAAAAAAAAAAAAAAAAAAAAAAAAAAAAAAAAAAAAAAAAAAAAAAAAAAAA&#10;AAAAAAAAAAAAAAAAAAAAAAAAAAAAAAAAAAAAAAAAAAAAAAAAAD9KV4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QElVggAAAAAAAAAAAAAAAAAAAAAAAAAAAAAA&#10;AAAAAAAAAAAAAAAAAAAAAAAAAAAAAAAAAAAAAAAAAAAAAAAAAAAAAAAAAAAAAAAAAAAAAAAAAAAA&#10;AAAAAAAAAAAAAAAAAAAAAAAAAAAAAAAAAAAAAAAAAAAAAAAAAAAAAAAAAAAAAAAAAAAAACQlJy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xg1WeQAAAAAAAAAAAAAAAAAAAAAAAAAAAAAAAAAAAAAAAAAAAAAAAAAAAAAAAAAAAAA&#10;AAAAAAAAAAAAAAAAAAAAAAAAAAAAAAAAAAAAAAAAAAAAAAAAAAAAAAAAAAAAAAAAAAAAAAAAAAAA&#10;AAAAAAAAAAAAAAAAAAAAAAAAAAAAAAAAAAAAAAAAAAAAP0pXj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9ASVWCAAAAAAAAAAAAAAAAAAAAAAAAAAAAAAAAAAAA&#10;AAAAAAAAAAAAAAAAAAAAAAAAAAAAAAAAAAAAAAAAAAAAAAAAAAAAAAAAAAAAAAAAAAAAAAAAAAAA&#10;AAAAAAAAAAAAAAAAAAAAAAAAAAAAAAAAAAAAAAAAAAAAAAAAAAAAAAAAAAAAAAAAJCUnL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GDVZ5AAAAAAAAAAAAAAAAAAAAAAAAAAAAAAAAAAAAAAAAAAAAAAAAAAAAAAAAAAAAAAAAAAA&#10;AAAAAAAAAAAAAAAAAAAAAAAAAAAAAAAAAAAAAAAAAAAAAAAAAAAAAAAAAAAAAAAAAAAAAAAAAAAA&#10;AAAAAAAAAAAAAAAAAAAAAAAAAAAAAAAAAAAAAAA/Sle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0BJVYIAAAAAAAAAAAAAAAAAAAAAAAAAAAAAAAAAAAAAAAAA&#10;AAAAAAAAAAAAAAAAAAAAAAAAAAAAAAAAAAAAAAAAAAAAAAAAAAAAAAAAAAAAAAAAAAAAAAAAAAAA&#10;AAAAAAAAAAAAAAAAAAAAAAAAAAAAAAAAAAAAAAAAAAAAAAAAAAAAAAAAAAAkJSc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Y&#10;NVnkAAAAAAAAAAAAAAAAAAAAAAAAAAAAAAAAAAAAAAAAAAAAAAAAAAAAAAAAAAAAAAAAAAAAAAAA&#10;AAAAAAAAAAAAAAAAAAAAAAAAAAAAAAAAAAAAAAAAAAAAAAAAAAAAAAAAAAAAAAAAAAAAAAAAAAAA&#10;AAAAAAAAAAAAAAAAAAAAAAAAAAAAAAAAAD9KV4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QElVgwAAAAAAAAAAAAAAAAAAAAAAAAAAAAAAAAAAAAAAAAAAAAAA&#10;AAAAAAAAAAAAAAAAAAAAAAAAAAAAAAAAAAAAAAAAAAAAAAAAAAAAAAAAAAAAAAAAAAAAAAAAAAAA&#10;AAAAAAAAAAAAAAAAAAAAAAAAAAAAAAAAAAAAAAAAAAAAAAAAAAAAACQlJy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xg1WeQA&#10;AAAAAAAAAAAAAAAAAAAAAAAAAAAAAAAAAAAAAAAAAAAAAAAAAAAAAAAAAAAAAAAAAAAAAAAAAAAA&#10;AAAAAAAAAAAAAAAAAAAAAAAAAAAAAAAAAAAAAAAAAAAAAAAAAAAAAAAAAAAAAAAAAAAAAAAAAAAA&#10;AAAAAAAAAAAAAAAAAAAAAAAAAAAAP0pXj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9ASVWDAAAAAAAAAAAAAAAAAAAAAAAAAAAAAAAAAAAAAAAAAAAAAAAAAAAA&#10;AAAAAAAAAAAAAAAAAAAAAAAAAAAAAAAAAAAAAAAAAAAAAAAAAAAAAAAAAAAAAAAAAAAAAAAAAAAA&#10;AAAAAAAAAAAAAAAAAAAAAAAAAAAAAAAAAAAAAAAAAAAAAAAAJCUnL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GDVZ5AAAAAAA&#10;AAAAAAAAAAAAAAAAAAAAAAAAAAAAAAAAAAAAAAAAAAAAAAAAAAAAAAAAAAAAAAAAAAAAAAAAAAAA&#10;AAAAAAAAAAAAAAAAAAAAAAAAAAAAAAAAAAAAAAAAAAAAAAAAAAAAAAAAAAAAAAAAAAAAAAAAAAAA&#10;AAAAAAAAAAAAAAAAAAAAAAA/Sle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0BJVYMAAAAAAAAAAAAAAAAAAAAAAAAAAAAAAAAAAAAAAAAAAAAAAAAAAAAAAAAA&#10;AAAAAAAAAAAAAAAAAAAAAAAAAAAAAAAAAAAAAAAAAAAAAAAAAAAAAAAAAAAAAAAAAAAAAAAAAAAA&#10;AAAAAAAAAAAAAAAAAAAAAAAAAAAAAAAAAAAAAAAAAAAkJSc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YNVnkAAAAAAAAAAAA&#10;AAAAAAAAAAAAAAAAAAAAAAAAAAAAAAAAAAAAAAAAAAAAAAAAAAAAAAAAAAAAAAAAAAAAAAAAAAAA&#10;AAAAAAAAAAAAAAAAAAAAAAAAAAAAAAAAAAAAAAAAAAAAAAAAAAAAAAAAAAAAAAAAAAAAAAAAAAAA&#10;AAAAAAAAAAAAAAAAAD9KV4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QElVgwAAAAAAAAAAAAAAAAAAAAAAAAAAAAAAAAAAAAAAAAAAAAAAAAAAAAAAAAAAAAAA&#10;AAAAAAAAAAAAAAAAAAAAAAAAAAAAAAAAAAAAAAAAAAAAAAAAAAAAAAAAAAAAAAAAAAAAAAAAAAAA&#10;AAAAAAAAAAAAAAAAAAAAAAAAAAAAAAAAAAAAACQlJy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xg1WeQAAAAAAAAAAAAAAAAA&#10;AAAAAAAAAAAAAAAAAAAAAAAAAAAAAAAAAAAAAAAAAAAAAAAAAAAAAAAAAAAAAAAAAAAAAAAAAAAA&#10;AAAAAAAAAAAAAAAAAAAAAAAAAAAAAAAAAAAAAAAAAAAAAAAAAAAAAAAAAAAAAAAAAAAAAAAAAAAA&#10;AAAAAAAAAAAAP0pXj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9ASlWEAAAAAAAAAAAAAAAAAAAAAAAAAAAAAAAAAAAAAAAAAAAAAAAAAAAAAAAAAAAAAAAAAAAA&#10;AAAAAAAAAAAAAAAAAAAAAAAAAAAAAAAAAAAAAAAAAAAAAAAAAAAAAAAAAAAAAAAAAAAAAAAAAAAA&#10;AAAAAAAAAAAAAAAAAAAAAAAAAAAAAAAAJCUnL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GDVZ5AAAAAAAAAAAAAAAAAAAAAAA&#10;AAAAAAAAAAAAAAAAAAAAAAAAAAAAAAAAAAAAAAAAAAAAAAAAAAAAAAAAAAAAAAAAAAAAAAAAAAAA&#10;AAAAAAAAAAAAAAAAAAAAAAAAAAAAAAAAAAAAAAAAAAAAAAAAAAAAAAAAAAAAAAAAAAAAAAAAAAAA&#10;AAAAAAA/Sle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0BK&#10;VYQAAAAAAAAAAAAAAAAAAAAAAAAAAAAAAAAAAAAAAAAAAAAAAAAAAAAAAAAAAAAAAAAAAAAAAAAA&#10;AAAAAAAAAAAAAAAAAAAAAAAAAAAAAAAAAAAAAAAAAAAAAAAAAAAAAAAAAAAAAAAAAAAAAAAAAAAA&#10;AAAAAAAAAAAAAAAAAAAAAAAAAAAkJSc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YNVnkAAAAAAAAAAAAAAAAAAAAAAAAAAAA&#10;AAAAAAAAAAAAAAAAAAAAAAAAAAAAAAAAAAAAAAAAAAAAAAAAAAAAAAAAAAAAAAAAAAAAAAAAAAAA&#10;AAAAAAAAAAAAAAAAAAAAAAAAAAAAAAAAAAAAAAAAAAAAAAAAAAAAAAAAAAAAAAAAAAAAAAAAAAAA&#10;AD9KV4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QEpVhAAA&#10;AAAAAAAAAAAAAAAAAAAAAAAAAAAAAAAAAAAAAAAAAAAAAAAAAAAAAAAAAAAAAAAAAAAAAAAAAAAA&#10;AAAAAAAAAAAAAAAAAAAAAAAAAAAAAAAAAAAAAAAAAAAAAAAAAAAAAAAAAAAAAAAAAAAAAAAAAAAA&#10;AAAAAAAAAAAAAAAAAAAAACQlJy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xg1WeQAAAAAAAAAAAAAAAAAAAAAAAAAAAAAAAAA&#10;AAAAAAAAAAAAAAAAAAAAAAAAAAAAAAAAAAAAAAAAAAAAAAAAAAAAAAAAAAAAAAAAAAAAAAAAAAAA&#10;AAAAAAAAAAAAAAAAAAAAAAAAAAAAAAAAAAAAAAAAAAAAAAAAAAAAAAAAAAAAAAAAAAAAAAAAP0pX&#10;j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9ASlaFAAAAAAAA&#10;AAAAAAAAAAAAAAAAAAAAAAAAAAAAAAAAAAAAAAAAAAAAAAAAAAAAAAAAAAAAAAAAAAAAAAAAAAAA&#10;AAAAAAAAAAAAAAAAAAAAAAAAAAAAAAAAAAAAAAAAAAAAAAAAAAAAAAAAAAAAAAAAAAAAAAAAAAAA&#10;AAAAAAAAAAAAAAAAJCUnL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GDVZ5AAAAAAAAAAAAAAAAAAAAAAAAAAAAAAAAAAAAAAA&#10;AAAAAAAAAAAAAAAAAAAAAAAAAAAAAAAAAAAAAAAAAAAAAAAAAAAAAAAAAAAAAAAAAAAAAAAAAAAA&#10;AAAAAAAAAAAAAAAAAAAAAAAAAAAAAAAAAAAAAAAAAAAAAAAAAAAAAAAAAAAAAAAAAAA/Sle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0BKVoUAAAAAAAAAAAAA&#10;AAAAAAAAAAAAAAAAAAAAAAAAAAAAAAAAAAAAAAAAAAAAAAAAAAAAAAAAAAAAAAAAAAAAAAAAAAAA&#10;AAAAAAAAAAAAAAAAAAAAAAAAAAAAAAAAAAAAAAAAAAAAAAAAAAAAAAAAAAAAAAAAAAAAAAAAAAAA&#10;AAAAAAAAAAAkJSc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YNVnkAAAAAAAAAAAAAAAAAAAAAAAAAAAAAAAAAAAAAAAAAAAA&#10;AAAAAAAAAAAAAAAAAAAAAAAAAAAAAAAAAAAAAAAAAAAAAAAAAAAAAAAAAAAAAAAAAAAAAAAAAAAA&#10;AAAAAAAAAAAAAAAAAAAAAAAAAAAAAAAAAAAAAAAAAAAAAAAAAAAAAAAAAAAAAD9KV4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QEpWhQAAAAAAAAAAAAAAAAAA&#10;AAAAAAAAAAAAAAAAAAAAAAAAAAAAAAAAAAAAAAAAAAAAAAAAAAAAAAAAAAAAAAAAAAAAAAAAAAAA&#10;AAAAAAAAAAAAAAAAAAAAAAAAAAAAAAAAAAAAAAAAAAAAAAAAAAAAAAAAAAAAAAAAAAAAAAAAAAAA&#10;AAAAACQlJy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xg1WeQAAAAAAAAAAAAAAAAAAAAAAAAAAAAAAAAAAAAAAAAAAAAAAAAA&#10;AAAAAAAAAAAAAAAAAAAAAAAAAAAAAAAAAAAAAAAAAAAAAAAAAAAAAAAAAAAAAAAAAAAAAAAAAAAA&#10;AAAAAAAAAAAAAAAAAAAAAAAAAAAAAAAAAAAAAAAAAAAAAAAAAAAAAAAAP0pXj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9ASlaGAAAAAAAAAAAAAAAAAAAAAAAA&#10;AAAAAAAAAAAAAAAAAAAAAAAAAAAAAAAAAAAAAAAAAAAAAAAAAAAAAAAAAAAAAAAAAAAAAAAAAAAA&#10;AAAAAAAAAAAAAAAAAAAAAAAAAAAAAAAAAAAAAAAAAAAAAAAAAAAAAAAAAAAAAAAAAAAAAAAAAAAA&#10;JCUnL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GDVZ5AAAAAAAAAAAAAAAAAAAAAAAAAAAAAAAAAAAAAAAAAAAAAAAAAAAAAAA&#10;AAAAAAAAAAAAAAAAAAAAAAAAAAAAAAAAAAAAAAAAAAAAAAAAAAAAAAAAAAAAAAAAAAAAAAAAAAAA&#10;AAAAAAAAAAAAAAAAAAAAAAAAAAAAAAAAAAAAAAAAAAAAAAAAAAA/Sle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0BKVoYAAAAAAAAAAAAAAAAAAAAAAAAAAAAA&#10;AAAAAAAAAAAAAAAAAAAAAAAAAAAAAAAAAAAAAAAAAAAAAAAAAAAAAAAAAAAAAAAAAAAAAAAAAAAA&#10;AAAAAAAAAAAAAAAAAAAAAAAAAAAAAAAAAAAAAAAAAAAAAAAAAAAAAAAAAAAAAAAAAAAAAAAkJSc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YNVnkAAAAAAAAAAAAAAAAAAAAAAAAAAAAAAAAAAAAAAAAAAAAAAAAAAAAAAAAAAAA&#10;AAAAAAAAAAAAAAAAAAAAAAAAAAAAAAAAAAAAAAAAAAAAAAAAAAAAAAAAAAAAAAAAAAAAAAAAAAAA&#10;AAAAAAAAAAAAAAAAAAAAAAAAAAAAAAAAAAAAAAAAAAAAAD9KV4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QEpWhgAAAAAAAAAAAAAAAAAAAAAAAAAAAAAAAAAA&#10;AAAAAAAAAAAAAAAAAAAAAAAAAAAAAAAAAAAAAAAAAAAAAAAAAAAAAAAAAAAAAAAAAAAAAAAAAAAA&#10;AAAAAAAAAAAAAAAAAAAAAAAAAAAAAAAAAAAAAAAAAAAAAAAAAAAAAAAAAAAAAAAAACQlJy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xg1WeQAAAAAAAAAAAAAAAAAAAAAAAAAAAAAAAAAAAAAAAAAAAAAAAAAAAAAAAAAAAAAAAAA&#10;AAAAAAAAAAAAAAAAAAAAAAAAAAAAAAAAAAAAAAAAAAAAAAAAAAAAAAAAAAAAAAAAAAAAAAAAAAAA&#10;AAAAAAAAAAAAAAAAAAAAAAAAAAAAAAAAAAAAAAAAP0pXj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9ASlaHAAAAAAAAAAAAAAAAAAAAAAAAAAAAAAAAAAAAAAAA&#10;AAAAAAAAAAAAAAAAAAAAAAAAAAAAAAAAAAAAAAAAAAAAAAAAAAAAAAAAAAAAAAAAAAAAAAAAAAAA&#10;AAAAAAAAAAAAAAAAAAAAAAAAAAAAAAAAAAAAAAAAAAAAAAAAAAAAAAAAAAAAJCUnL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GDVZ5AAAAAAAAAAAAAAAAAAAAAAAAAAAAAAAAAAAAAAAAAAAAAAAAAAAAAAAAAAAAAAAAAAAAAAA&#10;AAAAAAAAAAAAAAAAAAAAAAAAAAAAAAAAAAAAAAAAAAAAAAAAAAAAAAAAAAAAAAAAAAAAAAAAAAAA&#10;AAAAAAAAAAAAAAAAAAAAAAAAAAAAAAAAAAA/Sle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0BKVocAAAAAAAAAAAAAAAAAAAAAAAAAAAAAAAAAAAAAAAAAAAAA&#10;AAAAAAAAAAAAAAAAAAAAAAAAAAAAAAAAAAAAAAAAAAAAAAAAAAAAAAAAAAAAAAAAAAAAAAAAAAAA&#10;AAAAAAAAAAAAAAAAAAAAAAAAAAAAAAAAAAAAAAAAAAAAAAAAAAAAAAAkJSc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YNVnk&#10;AAAAAAAAAAAAAAAAAAAAAAAAAAAAAAAAAAAAAAAAAAAAAAAAAAAAAAAAAAAAAAAAAAAAAAAAAAAA&#10;AAAAAAAAAAAAAAAAAAAAAAAAAAAAAAAAAAAAAAAAAAAAAAAAAAAAAAAAAAAAAAAAAAAAAAAAAAAA&#10;AAAAAAAAAAAAAAAAAAAAAAAAAAAAAD9KV4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QEpWhwAAAAAAAAAAAAAAAAAAAAAAAAAAAAAAAAAAAAAAAAAAAAAAAAAA&#10;AAAAAAAAAAAAAAAAAAAAAAAAAAAAAAAAAAAAAAAAAAAAAAAAAAAAAAAAAAAAAAAAAAAAAAAAAAAA&#10;AAAAAAAAAAAAAAAAAAAAAAAAAAAAAAAAAAAAAAAAAAAAAAAAACQlJy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xg1WeQAAAAA&#10;AAAAAAAAAAAAAAAAAAAAAAAAAAAAAAAAAAAAAAAAAAAAAAAAAAAAAAAAAAAAAAAAAAAAAAAAAAAA&#10;AAAAAAAAAAAAAAAAAAAAAAAAAAAAAAAAAAAAAAAAAAAAAAAAAAAAAAAAAAAAAAAAAAAAAAAAAAAA&#10;AAAAAAAAAAAAAAAAAAAAAAAAP0pXj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9ASlaHAAAAAAAAAAAAAAAAAAAAAAAAAAAAAAAAAAAAAAAAAAAAAAAAAAAAAAAA&#10;AAAAAAAAAAAAAAAAAAAAAAAAAAAAAAAAAAAAAAAAAAAAAAAAAAAAAAAAAAAAAAAAAAAAAAAAAAAA&#10;AAAAAAAAAAAAAAAAAAAAAAAAAAAAAAAAAAAAAAAAAAAAJCUnL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GDVZ5AAAAAAAAAAA&#10;AAAAAAAAAAAAAAAAAAAAAAAAAAAAAAAAAAAAAAAAAAAAAAAAAAAAAAAAAAAAAAAAAAAAAAAAAAAA&#10;AAAAAAAAAAAAAAAAAAAAAAAAAAAAAAAAAAAAAAAAAAAAAAAAAAAAAAAAAAAAAAAAAAAAAAAAAAAA&#10;AAAAAAAAAAAAAAAAAAA/Sle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9KVogAAAAAAAAAAAAAAAAAAAAAAAAAAAAAAAAAAAAAAAAAAAAAAAAAAAAAAAAAAAAA&#10;AAAAAAAAAAAAAAAAAAAAAAAAAAAAAAAAAAAAAAAAAAAAAAAAAAAAAAAAAAAAAAAAAAAAAAAAAAAA&#10;AAAAAAAAAAAAAAAAAAAAAAAAAAAAAAAAAAAAAAAkJSc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YNVnkAAAAAAAAAAAAAAAA&#10;AAAAAAAAAAAAAAAAAAAAAAAAAAAAAAAAAAAAAAAAAAAAAAAAAAAAAAAAAAAAAAAAAAAAAAAAAAAA&#10;AAAAAAAAAAAAAAAAAAAAAAAAAAAAAAAAAAAAAAAAAAAAAAAAAAAAAAAAAAAAAAAAAAAAAAAAAAAA&#10;AAAAAAAAAAAAAD9KV4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P0pWiAAAAAAAAAAAAAAAAAAAAAAAAAAAAAAAAAAAAAAAAAAAAAAAAAAAAAAAAAAAAAAAAAAA&#10;AAAAAAAAAAAAAAAAAAAAAAAAAAAAAAAAAAAAAAAAAAAAAAAAAAAAAAAAAAAAAAAAAAAAAAAAAAAA&#10;AAAAAAAAAAAAAAAAAAAAAAAAAAAAAAAAACQlJy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xg1WeQAAAAAAAAAAAAAAAAAAAAA&#10;AAAAAAAAAAAAAAAAAAAAAAAAAAAAAAAAAAAAAAAAAAAAAAAAAAAAAAAAAAAAAAAAAAAAAAAAAAAA&#10;AAAAAAAAAAAAAAAAAAAAAAAAAAAAAAAAAAAAAAAAAAAAAAAAAAAAAAAAAAAAAAAAAAAAAAAAAAAA&#10;AAAAAAAAP0pXj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10;SleJAAAAAAAAAAAAAAAAAAAAAAAAAAAAAAAAAAAAAAAAAAAAAAAAAAAAAAAAAAAAAAAAAAAAAAAA&#10;AAAAAAAAAAAAAAAAAAAAAAAAAAAAAAAAAAAAAAAAAAAAAAAAAAAAAAAAAAAAAAAAAAAAAAAAAAAA&#10;AAAAAAAAAAAAAAAAAAAAAAAAAAAAJCUnL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GDVZ5AAAAAAAAAAAAAAAAAAAAAAAAAAA&#10;AAAAAAAAAAAAAAAAAAAAAAAAAAAAAAAAAAAAAAAAAAAAAAAAAAAAAAAAAAAAAAAAAAAAAAAAAAAA&#10;AAAAAAAAAAAAAAAAAAAAAAAAAAAAAAAAAAAAAAAAAAAAAAAAAAAAAAAAAAAAAAAAAAAAAAAAAAAA&#10;AAA/Sle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9KV4kA&#10;AAAAAAAAAAAAAAAAAAAAAAAAAAAAAAAAAAAAAAAAAAAAAAAAAAAAAAAAAAAAAAAAAAAAAAAAAAAA&#10;AAAAAAAAAAAAAAAAAAAAAAAAAAAAAAAAAAAAAAAAAAAAAAAAAAAAAAAAAAAAAAAAAAAAAAAAAAAA&#10;AAAAAAAAAAAAAAAAAAAAAAAkJSc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YNVnkAAAAAAAAAAAAAAAAAAAAAAAAAAAAAAAA&#10;AAAAAAAAAAAAAAAAAAAAAAAAAAAAAAAAAAAAAAAAAAAAAAAAAAAAAAAAAAAAAAAAAAAAAAAAAAAA&#10;AAAAAAAAAAAAAAAAAAAAAAAAAAAAAAAAAAAAAAAAAAAAAAAAAAAAAAAAAAAAAAAAAAAAAAAAAD9K&#10;V4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0pXiQAAAAAA&#10;AAAAAAAAAAAAAAAAAAAAAAAAAAAAAAAAAAAAAAAAAAAAAAAAAAAAAAAAAAAAAAAAAAAAAAAAAAAA&#10;AAAAAAAAAAAAAAAAAAAAAAAAAAAAAAAAAAAAAAAAAAAAAAAAAAAAAAAAAAAAAAAAAAAAAAAAAAAA&#10;AAAAAAAAAAAAAAAAACQlJy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xg1WeQAAAAAAAAAAAAAAAAAAAAAAAAAAAAAAAAAAAAA&#10;AAAAAAAAAAAAAAAAAAAAAAAAAAAAAAAAAAAAAAAAAAAAAAAAAAAAAAAAAAAAAAAAAAAAAAAAAAAA&#10;AAAAAAAAAAAAAAAAAAAAAAAAAAAAAAAAAAAAAAAAAAAAAAAAAAAAAAAAAAAAAAAAAAAAP0pXj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SleKAAAAAAAAAAAA&#10;AAAAAAAAAAAAAAAAAAAAAAAAAAAAAAAAAAAAAAAAAAAAAAAAAAAAAAAAAAAAAAAAAAAAAAAAAAAA&#10;AAAAAAAAAAAAAAAAAAAAAAAAAAAAAAAAAAAAAAAAAAAAAAAAAAAAAAAAAAAAAAAAAAAAAAAAAAAA&#10;AAAAAAAAAAAAJCUnL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GDVZ5AAAAAAAAAAAAAAAAAAAAAAAAAAAAAAAAAAAAAAAAAAA&#10;AAAAAAAAAAAAAAAAAAAAAAAAAAAAAAAAAAAAAAAAAAAAAAAAAAAAAAAAAAAAAAAAAAAAAAAAAAAA&#10;AAAAAAAAAAAAAAAAAAAAAAAAAAAAAAAAAAAAAAAAAAAAAAAAAAAAAAAAAAAAAAA/Sle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9KV4oAAAAAAAAAAAAAAAAA&#10;AAAAAAAAAAAAAAAAAAAAAAAAAAAAAAAAAAAAAAAAAAAAAAAAAAAAAAAAAAAAAAAAAAAAAAAAAAAA&#10;AAAAAAAAAAAAAAAAAAAAAAAAAAAAAAAAAAAAAAAAAAAAAAAAAAAAAAAAAAAAAAAAAAAAAAAAAAAA&#10;AAAAAAAkJSc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YNVnkAAAAAAAAAAAAAAAAAAAAAAAAAAAAAAAAAAAAAAAAAAAAAAAA&#10;AAAAAAAAAAAAAAAAAAAAAAAAAAAAAAAAAAAAAAAAAAAAAAAAAAAAAAAAAAAAAAAAAAAAAAAAAAAA&#10;AAAAAAAAAAAAAAAAAAAAAAAAAAAAAAAAAAAAAAAAAAAAAAAAAAAAAAAAAD9KV4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P0pXiwAAAAAAAAAAAAAAAAAAAAAA&#10;AAAAAAAAAAAAAAAAAAAAAAAAAAAAAAAAAAAAAAAAAAAAAAAAAAAAAAAAAAAAAAAAAAAAAAAAAAAA&#10;AAAAAAAAAAAAAAAAAAAAAAAAAAAAAAAAAAAAAAAAAAAAAAAAAAAAAAAAAAAAAAAAAAAAAAAAAAAA&#10;ACQlJy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xg1WeQAAAAAAAAAAAAAAAAAAAAAAAAAAAAAAAAAAAAAAAAAAAAAAAAAAAAA&#10;AAAAAAAAAAAAAAAAAAAAAAAAAAAAAAAAAAAAAAAAAAAAAAAAAAAAAAAAAAAAAAAAAAAAAAAAAAAA&#10;AAAAAAAAAAAAAAAAAAAAAAAAAAAAAAAAAAAAAAAAAAAAAAAAAAAAP0pXj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SleLAAAAAAAAAAAAAAAAAAAAAAAAAAAA&#10;AAAAAAAAAAAAAAAAAAAAAAAAAAAAAAAAAAAAAAAAAAAAAAAAAAAAAAAAAAAAAAAAAAAAAAAAAAAA&#10;AAAAAAAAAAAAAAAAAAAAAAAAAAAAAAAAAAAAAAAAAAAAAAAAAAAAAAAAAAAAAAAAAAAAAAAAJCUn&#10;L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GDVZ5AAAAAAAAAAAAAAAAAAAAAAAAAAAAAAAAAAAAAAAAAAAAAAAAAAAAAAAAAAA&#10;AAAAAAAAAAAAAAAAAAAAAAAAAAAAAAAAAAAAAAAAAAAAAAAAAAAAAAAAAAAAAAAAAAAAAAAAAAAA&#10;AAAAAAAAAAAAAAAAAAAAAAAAAAAAAAAAAAAAAAAAAAAAAAA/Sle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9KV4sAAAAAAAAAAAAAAAAAAAAAAAAAAAAAAAAA&#10;AAAAAAAAAAAAAAAAAAAAAAAAAAAAAAAAAAAAAAAAAAAAAAAAAAAAAAAAAAAAAAAAAAAAAAAAAAAA&#10;AAAAAAAAAAAAAAAAAAAAAAAAAAAAAAAAAAAAAAAAAAAAAAAAAAAAAAAAAAAAAAAAAAAkJSc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YNVnkAAAAAAAAAAAAAAAAAAAAAAAAAAAAAAAAAAAAAAAAAAAAAAAAAAAAAAAAAAAAAAAA&#10;AAAAAAAAAAAAAAAAAAAAAAAAAAAAAAAAAAAAAAAAAAAAAAAAAAAAAAAAAAAAAAAAAAAAAAAAAAAA&#10;AAAAAAAAAAAAAAAAAAAAAAAAAAAAAAAAAAAAAAAAAD9KV4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P0pXjAAAAAAAAAAAAAAAAAAAAAAAAAAAAAAAAAAAAAAA&#10;AAAAAAAAAAAAAAAAAAAAAAAAAAAAAAAAAAAAAAAAAAAAAAAAAAAAAAAAAAAAAAAAAAAAAAAAAAAA&#10;AAAAAAAAAAAAAAAAAAAAAAAAAAAAAAAAAAAAAAAAAAAAAAAAAAAAAAAAAAAAACQlJy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xg1WeQAAAAAAAAAAAAAAAAAAAAAAAAAAAAAAAAAAAAAAAAAAAAAAAAAAAAAAAAAAAAAAAAAAAAA&#10;AAAAAAAAAAAAAAAAAAAAAAAAAAAAAAAAAAAAAAAAAAAAAAAAAAAAAAAAAAAAAAAAAAAAAAAAAAAA&#10;AAAAAAAAAAAAAAAAAAAAAAAAAAAAAAAAAAAAP0pXj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SleMAAAAAAAAAAAAAAAAAAAAAAAAAAAAAAAAAAAAAAAAAAAA&#10;AAAAAAAAAAAAAAAAAAAAAAAAAAAAAAAAAAAAAAAAAAAAAAAAAAAAAAAAAAAAAAAAAAAAAAAAAAAA&#10;AAAAAAAAAAAAAAAAAAAAAAAAAAAAAAAAAAAAAAAAAAAAAAAAAAAAAAAAJCUnL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GDVZ&#10;5AAAAAAAAAAAAAAAAAAAAAAAAAAAAAAAAAAAAAAAAAAAAAAAAAAAAAAAAAAAAAAAAAAAAAAAAAAA&#10;AAAAAAAAAAAAAAAAAAAAAAAAAAAAAAAAAAAAAAAAAAAAAAAAAAAAAAAAAAAAAAAAAAAAAAAAAAAA&#10;AAAAAAAAAAAAAAAAAAAAAAAAAAAAAAA/Sle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9KWI0AAAAAAAAAAAAAAAAAAAAAAAAAAAAAAAAAAAAAAAAAAAAAAAAA&#10;AAAAAAAAAAAAAAAAAAAAAAAAAAAAAAAAAAAAAAAAAAAAAAAAAAAAAAAAAAAAAAAAAAAAAAAAAAAA&#10;AAAAAAAAAAAAAAAAAAAAAAAAAAAAAAAAAAAAAAAAAAAAAAAAAAAkJSc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YNVnkAAAA&#10;AAAAAAAAAAAAAAAAAAAAAAAAAAAAAAAAAAAAAAAAAAAAAAAAAAAAAAAAAAAAAAAAAAAAAAAAAAAA&#10;AAAAAAAAAAAAAAAAAAAAAAAAAAAAAAAAAAAAAAAAAAAAAAAAAAAAAAAAAAAAAAAAAAAAAAAAAAAA&#10;AAAAAAAAAAAAAAAAAAAAAAAAAD9KV4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P0pYjQAAAAAAAAAAAAAAAAAAAAAAAAAAAAAAAAAAAAAAAAAAAAAAAAAAAAAA&#10;AAAAAAAAAAAAAAAAAAAAAAAAAAAAAAAAAAAAAAAAAAAAAAAAAAAAAAAAAAAAAAAAAAAAAAAAAAAA&#10;AAAAAAAAAAAAAAAAAAAAAAAAAAAAAAAAAAAAAAAAAAAAACQlJy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xg1WeQAAAAAAAAA&#10;AAAAAAAAAAAAAAAAAAAAAAAAAAAAAAAAAAAAAAAAAAAAAAAAAAAAAAAAAAAAAAAAAAAAAAAAAAAA&#10;AAAAAAAAAAAAAAAAAAAAAAAAAAAAAAAAAAAAAAAAAAAAAAAAAAAAAAAAAAAAAAAAAAAAAAAAAAAA&#10;AAAAAAAAAAAAAAAAAAAAP0pXj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SliNAAAAAAAAAAAAAAAAAAAAAAAAAAAAAAAAAAAAAAAAAAAAAAAAAAAAAAAAAAAA&#10;AAAAAAAAAAAAAAAAAAAAAAAAAAAAAAAAAAAAAAAAAAAAAAAAAAAAAAAAAAAAAAAAAAAAAAAAAAAA&#10;AAAAAAAAAAAAAAAAAAAAAAAAAAAAAAAAAAAAAAAAJCUnL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GDVZ5AAAAAAAAAAAAAAA&#10;AAAAAAAAAAAAAAAAAAAAAAAAAAAAAAAAAAAAAAAAAAAAAAAAAAAAAAAAAAAAAAAAAAAAAAAAAAAA&#10;AAAAAAAAAAAAAAAAAAAAAAAAAAAAAAAAAAAAAAAAAAAAAAAAAAAAAAAAAAAAAAAAAAAAAAAAAAAA&#10;AAAAAAAAAAAAAAA/Sle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9KWI4AAAAAAAAAAAAAAAAAAAAAAAAAAAAAAAAAAAAAAAAAAAAAAAAAAAAAAAAAAAAAAAAA&#10;AAAAAAAAAAAAAAAAAAAAAAAAAAAAAAAAAAAAAAAAAAAAAAAAAAAAAAAAAAAAAAAAAAAAAAAAAAAA&#10;AAAAAAAAAAAAAAAAAAAAAAAAAAAAAAAAAAAkJSc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YNVnkAAAAA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P0pYjgAAAAAAAAAAAAAAAAAAAAAAAAAAAAAAAAAAAAAAAAAAAAAAAAAAAAAAAAAAAAAAAAAAAAAA&#10;AAAAAAAAAAAAAAAAAAAAAAAAAAAAAAAAAAAAAAAAAAAAAAAAAAAAAAAAAAAAAAAAAAAAAAAAAAAA&#10;AAAAAAAAAAAAAAAAAAAAAAAAAAAAACQlJy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xg1WeQAAAAAAAAAAAAAAAAAAAAAAAAA&#10;AAAAAAAAAAAAAAAAAAAAAAAAAAAAAAAAAAAAAAAAAAAAAAAAAAAAAAAAAAAAAAAAAAAAAAAAAAAA&#10;AAAAAAAAAAAAAAAAAAAAAAAAAAAAAAAAAAAAAAAAAAAAAAAAAAAAAAAAAAAAAAAAAAAAAAAAAAAA&#10;AAAAP0pXj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SliP&#10;AAAAAAAAAAAAAAAAAAAAAAAAAAAAAAAAAAAAAAAAAAAAAAAAAAAAAAAAAAAAAAAAAAAAAAAAAAAA&#10;AAAAAAAAAAAAAAAAAAAAAAAAAAAAAAAAAAAAAAAAAAAAAAAAAAAAAAAAAAAAAAAAAAAAAAAAAAAA&#10;AAAAAAAAAAAAAAAAAAAAAAAAJCUnL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GDVZ5AAAAAAAAAAAAAAAAAAAAAAAAAAAAAAA&#10;AAAAAAAAAAAAAAAAAAAAAAAAAAAAAAAAAAAAAAAAAAAAAAAAAAAAAAAAAAAAAAAAAAAAAAAAAAAA&#10;AAAAAAAAAAAAAAAAAAAAAAAAAAAAAAAAAAAAAAAAAAAAAAAAAAAAAAAAAAAAAAAAAAAAAAAAAAA/&#10;Sle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9KWI8AAAAA&#10;AAAAAAAAAAAAAAAAAAAAAAAAAAAAAAAAAAAAAAAAAAAAAAAAAAAAAAAAAAAAAAAAAAAAAAAAAAAA&#10;AAAAAAAAAAAAAAAAAAAAAAAAAAAAAAAAAAAAAAAAAAAAAAAAAAAAAAAAAAAAAAAAAAAAAAAAAAAA&#10;AAAAAAAAAAAAAAAAAAAkJSc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YNVnkAAAAAAAAAAAAAAAAAAAAAAAAAAAAAAAAAAAA&#10;AAAAAAAAAAAAAAAAAAAAAAAAAAAAAAAAAAAAAAAAAAAAAAAAAAAAAAAAAAAAAAAAAAAAAAAAAAAA&#10;AAAAAAAAAAAAAAAAAAAAAAAAAAAAAAAAAAAAAAAAAAAAAAAAAAAAAAAAAAAAAAAAAAAAAD9KV4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P0pYjwAAAAAAAAAA&#10;AAAAAAAAAAAAAAAAAAAAAAAAAAAAAAAAAAAAAAAAAAAAAAAAAAAAAAAAAAAAAAAAAAAAAAAAAAAA&#10;AAAAAAAAAAAAAAAAAAAAAAAAAAAAAAAAAAAAAAAAAAAAAAAAAAAAAAAAAAAAAAAAAAAAAAAAAAAA&#10;AAAAAAAAAAAAACQlJy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xg1WeQAAAAAAAAAAAAAAAAAAAAAAAAAAAAAAAAAAAAAAAAA&#10;AAAAAAAAAAAAAAAAAAAAAAAAAAAAAAAAAAAAAAAAAAAAAAAAAAAAAAAAAAAAAAAAAAAAAAAAAAAA&#10;AAAAAAAAAAAAAAAAAAAAAAAAAAAAAAAAAAAAAAAAAAAAAAAAAAAAAAAAAAAAAAAAP0pXj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SliPAAAAAAAAAAAAAAAA&#10;AAAAAAAAAAAAAAAAAAAAAAAAAAAAAAAAAAAAAAAAAAAAAAAAAAAAAAAAAAAAAAAAAAAAAAAAAAAA&#10;AAAAAAAAAAAAAAAAAAAAAAAAAAAAAAAAAAAAAAAAAAAAAAAAAAAAAAAAAAAAAAAAAAAAAAAAAAAA&#10;AAAAAAAAJCUnL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GDVZ5AAAAAAAAAAAAAAAAAAAAAAAAAAAAAAAAAAAAAAAAAAAAAAA&#10;AAAAAAAAAAAAAAAAAAAAAAAAAAAAAAAAAAAAAAAAAAAAAAAAAAAAAAAAAAAAAAAAAAAAAAAAAAAA&#10;AAAAAAAAAAAAAAAAAAAAAAAAAAAAAAAAAAAAAAAAAAAAAAAAAAAAAAAAAAA/Sle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9KV4sAAAAAAAAAAAAAAAAAAAAA&#10;AAAAAAAAAAAAAAAAAAAAAAAAAAAAAAAAAAAAAAAAAAAAAAAAAAAAAAAAAAAAAAAAAAAAAAAAAAAA&#10;AAAAAAAAAAAAAAAAAAAAAAAAAAAAAAAAAAAAAAAAAAAAAAAAAAAAAAAAAAAAAAAAAAAAAAAAAAAA&#10;AAAkJSc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YNVnkAAAAAAAAAAAAAAAAAAAAAAAAAAAAAAAAAAAAAAAAAAAAAAAAAAAA&#10;AAAAAAAAAAAAAAAAAAAAAAAAAAAAAAAAAAAAAAAAAAAAAAAAAAAAAAAAAAAAAAAAAAAAAAAAAAAA&#10;AAAAAAAAAAAAAAAAAAAAAAAAAAAAAAAAAAAAAAAAAAAAAAAAAAAAAD9KV4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QElVgwAAAAAAAAAAAAAAAAAAAAAAAAAA&#10;AAAAAAAAAAAAAAAAAAAAAAAAAAAAAAAAAAAAAAAAAAAAAAAAAAAAAAAAAAAAAAAAAAAAAAAAAAAA&#10;AAAAAAAAAAAAAAAAAAAAAAAAAAAAAAAAAAAAAAAAAAAAAAAAAAAAAAAAAAAAAAAAAAAAAAAAACQl&#10;Jy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xg1WeQAAAAAAAAAAAAAAAAAAAAAAAAAAAAAAAAAAAAAAAAAAAAAAAAAAAAAAAAA&#10;AAAAAAAAAAAAAAAAAAAAAAAAAAAAAAAAAAAAAAAAAAAAAAAAAAAAAAAAAAAAAAAAAAAAAAAAAAAA&#10;AAAAAAAAAAAAAAAAAAAAAAAAAAAAAAAAAAAAAAAAAAAAAAAAP0pXj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R1B0AAAAAAAAAAAAAAAAAAAAAAAAAAAAAAAA&#10;AAAAAAAAAAAAAAAAAAAAAAAAAAAAAAAAAAAAAAAAAAAAAAAAAAAAAAAAAAAAAAAAAAAAAAAAAAAA&#10;AAAAAAAAAAAAAAAAAAAAAAAAAAAAAAAAAAAAAAAAAAAAAAAAAAAAAAAAAAAAAAAAAAAAJCUnL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GDVZ5AAAAAAAAAAAAAAAAAAAAAAAAAAAAAAAAAAAAAAAAAAAAAAAAAAAAAAAAAAAAAAA&#10;AAAAAAAAAAAAAAAAAAAAAAAAAAAAAAAAAAAAAAAAAAAAAAAAAAAAAAAAAAAAAAAAAAAAAAAAAAAA&#10;AAAAAAAAAAAAAAAAAAAAAAAAAAAAAAAAAAAAAAAAAAA/Sle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tARl0AAAAAAAAAAAAAAAAAAAAAAAAAAAAAAAAAAAAA&#10;AAAAAAAAAAAAAAAAAAAAAAAAAAAAAAAAAAAAAAAAAAAAAAAAAAAAAAAAAAAAAAAAAAAAAAAAAAAA&#10;AAAAAAAAAAAAAAAAAAAAAAAAAAAAAAAAAAAAAAAAAAAAAAAAAAAAAAAAAAAAAAAkJSc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YNVnkAAAAAAAAAAAAAAAAAAAAAAAAAAAAAAAAAAAAAAAAAAAAAAAAAAAAAAAAAAAAAAAAAAAA&#10;AAAAAAAAAAAAAAAAAAAAAAAAAAAAAAAAAAAAAAAAAAAAAAAAAAAAAAAAAAAAAAAAAAAAAAAAAAAA&#10;AAAAAAAAAAAAAAAAAAAAAAAAAAAAAAAAAAAAAD9KV4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LzE0PgAAAAAAAAAAAAAAAAAAAAAAAAAAAAAAAAAAAAAAAAAA&#10;AAAAAAAAAAAAAAAAAAAAAAAAAAAAAAAAAAAAAAAAAAAAAAAAAAAAAAAAAAAAAAAAAAAAAAAAAAAA&#10;AAAAAAAAAAAAAAAAAAAAAAAAAAAAAAAAAAAAAAAAAAAAAAAAAAAAAAAAACQlJy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xg1&#10;WeQAAAAAAAAAAAAAAAAAAAAAAAAAAAAAAAAAAAAAAAAAAAAAAAAAAAAAAAAAAAAAAAAAAAAAAAAA&#10;AAAAAAAAAAAAAAAAAAAAAAAAAAAAAAAAAAAAAAAAAAAAAAAAAAAAAAAAAAAAAAAAAAAAAAAAAAAA&#10;AAAAAAAAAAAAAAAAAAAAAAAAAAAAAAAAP0pXj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SExMUAAAAAAAAAAAAAAAAAAAAAAAAAAAAAAAAAAAAAAAAAAAAAAAA&#10;AAAAAAAAAAAAAAAAAAAAAAAAAAAAAAAAAAAAAAAAAAAAAAAAAAAAAAAAAAAAAAAAAAAAAAAAAAAA&#10;AAAAAAAAAAAAAAAAAAAAAAAAAAAAAAAAAAAAAAAAAAAAAAAAAAAAJCUnL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GDVZ5AAA&#10;AAAAAAAAAAAAAAAAAAAAAAAAAAAAAAAAAAAAAAAAAAAAAAAAAAAAAAAAAAAAAAAAAAAAAAAAAAAA&#10;AAAAAAAAAAAAAAAAAAAAAAAAAAAAAAAAAAAAAAAAAAAAAAAAAAAAAAAAAAAAAAAAAAAAAAAAAAAA&#10;AAAAAAAAAAAAAAAAAAAAAAAAAAA/Sle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Ijtb1wAAAAAAAAAAAAAAAAAAAAAAAAAAAAAAAAAAAAAAAAAAAAAAAAAAAAAAAAAA&#10;AAAAAAAAAAAAAAAAAAAAAAAAAAAAAAAAAAAAAAAAAAAAAAAAAAAAAAAAAAAAAAAAAAAAAAAAAAAA&#10;AAAAAAAAAAAAAAAAAAAAAAAAAAAAAAAAAAAAAAAAAAAAAAAkJSc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YNVnkAAAAAAAA&#10;AAAAAAAAAAAAAAAAAAAAAAAAAAAAAAAAAAAAAAAAAAAAAAAAAAAAAAAAAAAAAAAAAAAAAAAAAAAA&#10;AAAAAAAAAAAAAAAAAAAAAAAAAAAAAAAAAAAAAAAAAAAAAAAAAAAAAAAAAAAAAAAAAAAAAAAAAAAA&#10;AAAAAAAAAAAAAAAAAAAAAD9KV4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9ASlaHAAAAAAAAAAAAAAAAAAAAAAAAAAAAAAAAAAAAAAAAAAAAAAAAAAAAAAAAAAAAAAAA&#10;AAAAAAAAAAAAAAAAAAAAAAAAAAAAAAAAAAAAAAAAAAAAAAAAAAAAAAAAAAAAAAAAAAAAAAAAAAAA&#10;AAAAAAAAAAAAAAAAAAAAAAAAAAAAAAAAAAAAAAAAACQlJy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x04W94AAAAAAAAAAAAA&#10;AAAAAAAAAAAAAAAAAAAAAAAAAAAAAAAAAAAAAAAAAAAAAAAAAAAAAAAAAAAAAAAAAAAAAAAAAAAA&#10;AAAAAAAAAAAAAAAAAAAAAAAAAAAAAAAAAAAAAAAAAAAAAAAAAAAAAAAAAAAAAAAAAAAAAAAAAAAA&#10;AAAAAAAAAAAAAAAAP0pXj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BCZT&#10;+x0dHiEAAAAAAAAAAAAAAAAAAAAAAAAAAAAAAAAAAAAAAAAAAAAAAAAAAAAAAAAAAAAAAAAAAAAA&#10;AAAAAAAAAAAAAAAAAAAAAAAAAAAAAAAAAAAAAAAAAAAAAAAAAAAAAAAAAAAAAAAAAAAAAAAAAAAA&#10;AAAAAAAAAAAAAAAAAAAAAAAAAAAAAAAAAAAAJCUnL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LkNewgAAAAAAAAAAAAAAAAAA&#10;AAAAAAAAAAAAAAAAAAAAAAAAAAAAAAAAAAAAAAAAAAAAAAAAAAAAAAAAAAAAAAAAAAAAAAAAAAAA&#10;AAAAAAAAAAAAAAAAAAAAAAAAAAAAAAAAAAAAAAAAAAAAAAAAAAAAAAAAAAAAAAAAAAAAAAAAAAAA&#10;AAAAAAAAAAA/Sle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9ASlaGAAAA&#10;AAAAAAAAAAAAAAAAAAAAAAAAAAAAAAAAAAAAAAAAAAAAAAAAAAAAAAAAAAAAAAAAAAAAAAAAAAAA&#10;AAAAAAAAAAAAAAAAAAAAAAAAAAAAAAAAAAAAAAAAAAAAAAAAAAAAAAAAAAAAAAAAAAAAAAAAAAAA&#10;AAAAAAAAAAAAAAAAAAAAAAAAAAAAAAAkJSc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9SlqYAAAAAAAAAAAAAAAAAAAAAAAA&#10;AAAAAAAAAAAAAAAAAAAAAAAAAAAAAAAAAAAAAAAAAAAAAAAAAAAAAAAAAAAAAAAAAAAAAAAAAAAA&#10;AAAAAAAAAAAAAAAAAAAAAAAAAAAAAAAAAAAAAAAAAAAAAAAAAAAAAAAAAAAAAAAAAAAAAAAAAAAA&#10;AAAAAD9KV4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OEhdrQQEBAQAAAAAAAAA&#10;AAAAAAAAAAAAAAAAAAAAAAAAAAAAAAAAAAAAAAAAAAAAAAAAAAAAAAAAAAAAAAAAAAAAAAAAAAAA&#10;AAAAAAAAAAAAAAAAAAAAAAAAAAAAAAAAAAAAAAAAAAAAAAAAAAAAAAAAAAAAAAAAAAAAAAAAAAAA&#10;AAAAAAAAAAAAAAAAAAAAAAAAACQlJy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5FTW0AAAAAAAAAAAAAAAAAAAAAAAAAAAAA&#10;AAAAAAAAAAAAAAAAAAAAAAAAAAAAAAAAAAAAAAAAAAAAAAAAAAAAAAAAAAAAAAAAAAAAAAAAAAAA&#10;AAAAAAAAAAAAAAAAAAAAAAAAAAAAAAAAAAAAAAAAAAAAAAAAAAAAAAAAAAAAAAAAAAAAAAAAAAAA&#10;P0pXj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MDAwM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AgICBQUFBQICAg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EBAQcHBwcQEBARFBQVFhIS&#10;EhMKCgo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nKCo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5FTW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0ZP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kVNb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Rk9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RU1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9GT3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5FTW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P0ZP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kVNb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Rk9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RU1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9GT3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5FTW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P0ZP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kVNb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Rk9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RU1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9GT3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5FTW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P0ZP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kVN&#10;b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Rk9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RU1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9GT3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5FTW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P0ZP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kVNb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10;Rk9w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RU1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9GT3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5FTW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0ZP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kVNb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Rk9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RU1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9GT3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5FTW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P0ZP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kVNb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Rk9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RU1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9GT3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5FTW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P0ZP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kVNb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Rk9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RU1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9GT3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5F&#10;TW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P0ZP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kVNb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Rk9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RU1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9GT3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5FTW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P0ZP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kVNb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Rk9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RU1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9GT3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5FTW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P0ZP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kVNb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Rk9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U1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9GT3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5FTW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P0ZP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kVNb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Rk9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RU1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9GT3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5FTW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P0ZP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kVNb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Rk9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RU1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9GT3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5FTW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P0ZP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kVNb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Rk9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RU1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9GT3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5FTW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P0ZP&#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kVNb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Rk9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U1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9GT3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5FTW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P0ZP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kVNb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Rk9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RU1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9GT3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5FTW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P0Z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kVNb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Rk9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RU1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9GT3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5FTW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P0ZP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kVNb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Rk9w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RU1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9GT3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5FTW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P0ZP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kVNb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Rk9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RU1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9G&#10;T3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5FTW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0ZP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kVNb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Rk9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RU1s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z9GT3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5FTW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P0ZP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kVNb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Rk9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RU1s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z9GT3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5FTW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P0ZP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kVNb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Rk9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RU1s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z9GT3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5FTW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P0ZP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kVN&#10;b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Rk9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RU1s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z9GT3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5FTW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P0ZP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PkVNb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10;Rk9w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RU1s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z9GT3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5FTW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P0ZP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kVNb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Rk9w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RU1s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z9GT3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5FTW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P0ZP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kVNb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Rk9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RU1s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z9GT3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5FTW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P0ZP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kVNb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Rk9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RU1s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z9GT3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5F&#10;TW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P0ZP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kVNb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Rk9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RU1s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z9GT3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5FTW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P0ZP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kVNb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Rk9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RU1s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z9GT3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5FTW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P0ZP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kVNb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Rk9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U1s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z9GT3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5FTW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P0ZP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kVNb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Rk9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RU1s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z9GT3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5FTW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P0ZP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kVNb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Rk9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RU1s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z9GT3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5FTW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P0ZP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kVNb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Rk9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RU1s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z9GT3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5FTW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P0ZP&#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PkVNb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Rk9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U1s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z9GT3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5FTW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P0ZP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kVNb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Rk9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RU1s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z9GT3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5FTW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P0Z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kVNb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Rk9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RU1s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z9GT3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5FTW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P0ZP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kVNb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Rk9w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RU1s&#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z9GT3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5FTW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P0ZP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kVNb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Rk9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RU1s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z9G&#10;T3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5FTW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P0ZP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EFIYR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YNVnkGDVZ5Bg1&#10;WeQYNVnkGDVZ5Bg1WeQYNVnkGDVZ5Bg1WeQYNVnkGDVZ5Bg1WeQYNVnkGDVZ5Bg1WeQYNVnkGDVZ&#10;5Bg1WeQYNVnkGDVZ5Bg1WeQYNVnkGDVZ5Bg1WeQYNVnkGDVZ5Bg1WeQYNVnkGDVZ5Bg1WeQYNVnk&#10;GDVZ5Bg1WeQYNVnkGDVZ5Bg1WeQYNVnkGDVZ5Bg1WeQYNVnkGDVZ5Bg1WeQYNVnkGDVZ5Bg1WeQY&#10;NVnkGDVZ5Bg1WeQYNVnkGDVZ5Bg1WeQYNVnkGDVZ5Bg1WeQYNVnkGDVZ5Bg1WeQ9Qk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sLCws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CE6W9ghOlvYITpb&#10;2CE6W9ghOlvYITpb2CE6W9ghOlvYITpb2CE6W9ghOlvYITpb2CE6W9ghOlvYITpb2CE6W9ghOlvY&#10;ITpb2CE6W9ghOlvYITpb2CE6W9ghOlvYITpb2CE6W9ghOlvYITpb2CE6W9ghOlvYITpb2CE6W9gh&#10;OlvYITpb2CE6W9ghOlvYITpb2CE6W9ghOlvYITpb2CE6W9ghOlvYITpb2CE6W9ghOlvYITpb2CE6&#10;W9ghOlvYITpb2CE6W9ghOlvYITpb2CE6W9ghOlvYITpb2CE6W9ghOlvYITpb2AcHBw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wwMD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CAgI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LDAw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ICAg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sMDA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gIC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wwMD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CAgI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LDAw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ICAg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sMDA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gIC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wwMD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CAgI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L&#10;DAw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ICAg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sMDA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gIC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wwMD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CAgI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LDAw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ICAg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sMDA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gI&#10;C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wwMD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CAgI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DAw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ICAg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sMDA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gIC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wwMD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CAgI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LDAw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ICAg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MDA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gIC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wwMD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CAgI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LDAw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ICAg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sMDA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gIC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wMD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CAgI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LDAw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ICAg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sMDA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gIC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wwMD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CAgI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LDAw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I&#10;CAg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sMDA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gIC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wMD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CAgI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DAw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ICAg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sMDA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gIC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wwMD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CAgI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LDAw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ICAg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sMDA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gIC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wwMD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CAgI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LDAw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ICAg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sMDA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gIC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wwM&#10;D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CAgI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LDAw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ICAg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sMDA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gIC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wwMD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CAgI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LDAw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ICAg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sMDA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gIC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wMD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CAgI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LDAw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ICAg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sMDA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gIC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wwMD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CAgI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LDAw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ICAg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sMDA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gIC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wwMD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CAgI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LDAw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ICAg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sM&#10;DA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gIC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wwMD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CAgI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DAw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ICAg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sMDA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gIC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wwMD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CAgI&#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DAw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ICAg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sMDA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gIC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wwMD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CAgI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LDAw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ICAg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sMDA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gIC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wwMD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CAgI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LDAw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ICAg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sMDA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gIC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wwMD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CAgI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L&#10;DAw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ICAg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sMDA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gIC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wwMD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CAgI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LDAw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ICAg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sMDA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gI&#10;C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wwMD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CAgI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DAw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ICAg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sMDA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gIC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wwMD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CAgI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LDAw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ICAg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MDA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gIC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wwMD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CAgI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LDAw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ICAg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sMDA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gIC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wMD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CAgI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LDAw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ICAg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sMDA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gIC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wwMD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CAgI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LDAw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I&#10;CAg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sMDA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gIC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wMD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CAgI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DAw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ICAg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sMDA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gIC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wwMD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CAgI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LDAw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ICAg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sMDA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gIC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wwMD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CAgI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LDAw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ICAg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sMDA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gIC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wwM&#10;D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CAgI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LDAw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ICAg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sMDA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gIC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wwMD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CAgI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LDAw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ICAg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sMDA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gIC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wMD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CAgI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LDAwM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ICAg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sMDAw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gIC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wwMDA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CAgI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LDAwM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ICAg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sMDAw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gIC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wwMDA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CAgI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LDAwM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ICAg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sM&#10;DAw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gIC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wwMDA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CAgI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DAwM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ICAg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sMDAw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gIC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wwMDA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CAgI&#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DAwM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ICAg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sMDAw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gIC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wwMDA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CAgI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LDAwM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ICAg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sMDAw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gIC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wwMDA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CAgI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LDAwM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ICAg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sMDAw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gIC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wwMDA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CAgI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L&#10;DAwM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ICAg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sMDAw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gIC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wwMDA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CAgI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LDAwM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ICAg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sMDAw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gI&#10;C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wwMDA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CAgI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DAwM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ICAg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sMDAw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gIC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wwMDA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CAgI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LDAwM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ICAg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MDAw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gIC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wwMDA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CAgI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LDAwM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ICAg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sMDAw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gIC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wwMDA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CAgI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LDAwM&#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ICAg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sMDAw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gIC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wwMDA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CAgI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LDAwM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I&#10;CAg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sMDAw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gIC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wwMDA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CAgI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DAwM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ICAg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sMDAw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gIC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wwMDA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CAgI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LDAwM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ICAg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sMDAw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gIC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wwMDA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CAgI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LDAwM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ICAg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sMDAw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gIC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wwM&#10;DA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CAgI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LDAwM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ICAg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sMDAw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gIC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wwMDA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CAgI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LDAwM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ICAg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sMDAw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gIC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wwMDA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ACRR/wAkUf8AJFH/&#10;ACRR/wAkUf8AJFH/ACRR/wAkUf8AJFH/ACRR/wAkUf8AJFH/ACRR/wAkUf8AJFH/ACRR/wAkUf8A&#10;JFH/ACRR/wAkUf8AJFH/ACRR/wAkUf8AJFH/ACRR/wAkUf8AJFH/ACRR/wAkUf8AJFH/ACRR/wAk&#10;Uf8AJFH/ACRR/wAkUf8AJFH/ACRR/wAkUf8AJFH/ACRR/wAkUf8AJFH/ACRR/wAkUf8AJFH/ACRR&#10;/wAkUf8AJFH/ACRR/wAkUf8AJFH/ACRR/wAkUf8AJFH/ACRR/wAkUf8AJFH/CAgI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BwcH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RASlWEQEpVhEBKVYRASlWE&#10;QEpVhEBKVYRASlWEQEpVhEBKVYRASlWEQEpVhEBKVYRASlWEQEpVhEBKVYRASlWEQEpVhEBKVYRA&#10;SlWEQEpVhEBKVYRASlWEQEpVhEBKVYRASlWEQEpVhEBKVYRASlWEQEpVhEBKVYRASlWEQEpVhEBK&#10;VYRASlWEQEpVhEBKVYRASlWEQEpVhEBKVYRASlWEQEpVhEBKVYRASlWEQEpVhEBKVYRASlWEQEpV&#10;hEBKVYRASlWEQEpVhEBKVYRASlWEQEpVhEBKVYRASlWEQEpVhEBKVYQFBQU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">
            <v:shape id="Snip Same Side Corner Rectangle 16" o:spid="_x0000_s1029" style="position:absolute;left:50636;width:21326;height:45807;visibility:visible;mso-wrap-style:square;v-text-anchor:middle" coordsize="2132620,458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UVL4A&#10;AADbAAAADwAAAGRycy9kb3ducmV2LnhtbERP24rCMBB9F/Yfwgi+aeqF7tI1igqyvmr9gKGZbarN&#10;pNvEWv9+Iwi+zeFcZ7nubS06an3lWMF0koAgLpyuuFRwzvfjLxA+IGusHZOCB3lYrz4GS8y0u/OR&#10;ulMoRQxhn6ECE0KTSekLQxb9xDXEkft1rcUQYVtK3eI9httazpIklRYrjg0GG9oZKq6nm1Wg95cZ&#10;ftp0N09N90P4d1lct7lSo2G/+QYRqA9v8ct90HF+Cs9f4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cFFS+AAAA2wAAAA8AAAAAAAAAAAAAAAAAmAIAAGRycy9kb3ducmV2&#10;LnhtbFBLBQYAAAAABAAEAPUAAACDAwAAAAA=&#10;" path="m355444,l1777176,r355444,355444l2132620,4580709r,l,4580709r,l,355444,355444,xe" filled="f" strokecolor="#1f4e79" strokeweight="3pt">
              <v:stroke joinstyle="miter"/>
              <v:path arrowok="t" o:connecttype="custom" o:connectlocs="355444,0;1777176,0;2132620,355444;2132620,4580709;2132620,4580709;0,4580709;0,4580709;0,355444;355444,0" o:connectangles="0,0,0,0,0,0,0,0,0"/>
            </v:shape>
            <v:shape id="Snip Same Side Corner Rectangle 17" o:spid="_x0000_s1030" style="position:absolute;left:6574;top:174;width:21184;height:45805;visibility:visible;mso-wrap-style:square;v-text-anchor:middle" coordsize="2118360,458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3sIA&#10;AADbAAAADwAAAGRycy9kb3ducmV2LnhtbERP24rCMBB9X/Afwgi+LJqugko1iix4QRbE6gcMzdhW&#10;m0ltola/3iws7NscznWm88aU4k61Kywr+OpFIIhTqwvOFBwPy+4YhPPIGkvLpOBJDuaz1scUY20f&#10;vKd74jMRQtjFqCD3voqldGlOBl3PVsSBO9naoA+wzqSu8RHCTSn7UTSUBgsODTlW9J1TekluRsH2&#10;sDxfn3L7+vn0w9V5XewGaXVSqtNuFhMQnhr/L/5zb3SYP4LfX8I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CvewgAAANsAAAAPAAAAAAAAAAAAAAAAAJgCAABkcnMvZG93&#10;bnJldi54bWxQSwUGAAAAAAQABAD1AAAAhwMAAAAA&#10;" path="m353067,l1765293,r353067,353067l2118360,4580487r,l,4580487r,l,353067,353067,xe" filled="f" strokecolor="#1f4e79" strokeweight="3pt">
              <v:stroke joinstyle="miter"/>
              <v:path arrowok="t" o:connecttype="custom" o:connectlocs="353067,0;1765293,0;2118360,353067;2118360,4580487;2118360,4580487;0,4580487;0,4580487;0,353067;353067,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44653;top:22293;width:33475;height:32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1xfCAAAA2wAAAA8AAABkcnMvZG93bnJldi54bWxEj0FrwzAMhe+F/QejwW6Ns2yULqsbRmHQ&#10;Qy9r+wNErMVhsRxit87266dDoTeJ9/Tep00z+0FdaYp9YAPPRQmKuA22587A+fS5XIOKCdniEJgM&#10;/FKEZvuw2GBtQ+Yvuh5TpySEY40GXEpjrXVsHXmMRRiJRfsOk8ck69RpO2GWcD/oqixX2mPP0uBw&#10;pJ2j9ud48Qbsa+BsXdpnnQ9vB93y31y9GPP0OH+8g0o0p7v5dr23gi+w8osMo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jtcXwgAAANsAAAAPAAAAAAAAAAAAAAAAAJ8C&#10;AABkcnMvZG93bnJldi54bWxQSwUGAAAAAAQABAD3AAAAjgMAAAAA&#10;">
              <v:imagedata r:id="rId8" o:title=""/>
              <v:path arrowok="t"/>
            </v:shape>
            <v:shape id="Snip Same Side Corner Rectangle 19" o:spid="_x0000_s1032" style="position:absolute;top:54271;width:78181;height:9493;visibility:visible;mso-wrap-style:square;v-text-anchor:middle" coordsize="7818120,94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R/MIA&#10;AADbAAAADwAAAGRycy9kb3ducmV2LnhtbERPTWvCQBC9F/oflin0UnSjFKkxG5GCVDwI2iJ6G7Jj&#10;EpqdDdmpxn/vCkJv83ifk81716gzdaH2bGA0TEARF97WXBr4+V4OPkAFQbbYeCYDVwowz5+fMkyt&#10;v/CWzjspVQzhkKKBSqRNtQ5FRQ7D0LfEkTv5zqFE2JXadniJ4a7R4ySZaIc1x4YKW/qsqPjd/TkD&#10;06vfH96DXsnbol8f17KZfI03xry+9IsZKKFe/sUP98rG+VO4/xIP0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BH8wgAAANsAAAAPAAAAAAAAAAAAAAAAAJgCAABkcnMvZG93&#10;bnJldi54bWxQSwUGAAAAAAQABAD1AAAAhwMAAAAA&#10;" path="m158214,l7659906,r158214,158214l7818120,949266r,l,949266r,l,158214,158214,xe" filled="f" strokecolor="#1f4e79" strokeweight="3pt">
              <v:stroke joinstyle="miter"/>
              <v:path arrowok="t" o:connecttype="custom" o:connectlocs="158214,0;7659906,0;7818120,158214;7818120,949266;7818120,949266;0,949266;0,949266;0,158214;158214,0" o:connectangles="0,0,0,0,0,0,0,0,0"/>
            </v:shape>
            <v:shapetype id="_x0000_t202" coordsize="21600,21600" o:spt="202" path="m,l,21600r21600,l21600,xe">
              <v:stroke joinstyle="miter"/>
              <v:path gradientshapeok="t" o:connecttype="rect"/>
            </v:shapetype>
            <v:shape id="Text Box 20" o:spid="_x0000_s1033" type="#_x0000_t202" style="position:absolute;left:3698;top:55063;width:72042;height:8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539FE" w:rsidRPr="009539FE" w:rsidRDefault="009539FE" w:rsidP="009539FE">
                    <w:pPr>
                      <w:pStyle w:val="NormalWeb"/>
                      <w:spacing w:line="240" w:lineRule="auto"/>
                      <w:ind w:left="-144" w:right="-144" w:firstLine="0"/>
                      <w:rPr>
                        <w:rFonts w:ascii="Arial" w:hAnsi="Arial" w:cs="Arial"/>
                        <w:sz w:val="20"/>
                      </w:rPr>
                    </w:pPr>
                    <w:r w:rsidRPr="009539FE">
                      <w:rPr>
                        <w:rFonts w:ascii="Arial" w:hAnsi="Arial" w:cs="Arial"/>
                        <w:b/>
                        <w:bCs/>
                        <w:color w:val="000000"/>
                        <w:kern w:val="24"/>
                        <w:sz w:val="20"/>
                      </w:rPr>
                      <w:t>County Level</w:t>
                    </w:r>
                    <w:r w:rsidRPr="009539FE">
                      <w:rPr>
                        <w:rFonts w:ascii="Arial" w:hAnsi="Arial" w:cs="Arial"/>
                        <w:color w:val="000000"/>
                        <w:kern w:val="24"/>
                        <w:sz w:val="20"/>
                      </w:rPr>
                      <w:t xml:space="preserve">: What are our county goals and how do we communicate them? How might we allocate resources and train staff to ensure the greatest chance of success? </w:t>
                    </w:r>
                  </w:p>
                </w:txbxContent>
              </v:textbox>
            </v:shape>
            <v:shape id="Picture 21" o:spid="_x0000_s1034" type="#_x0000_t75" style="position:absolute;left:72;top:22293;width:33913;height:32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tDfBAAAA2wAAAA8AAABkcnMvZG93bnJldi54bWxEj8FqwzAQRO+F/oPYQm+NHLeExrEcSqGQ&#10;gy91+gGLtbFMrJWx1MjJ10eBQI7DzLxhyu1sB3GiyfeOFSwXGQji1umeOwV/+5+3TxA+IGscHJOC&#10;M3nYVs9PJRbaRf6lUxM6kSDsC1RgQhgLKX1ryKJfuJE4eQc3WQxJTp3UE8YEt4PMs2wlLfacFgyO&#10;9G2oPTb/VoH+cBy1CbsoY72uZcuXOX9X6vVl/tqACDSHR/je3mkF+RJuX9IPkN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YtDfBAAAA2wAAAA8AAAAAAAAAAAAAAAAAnwIA&#10;AGRycy9kb3ducmV2LnhtbFBLBQYAAAAABAAEAPcAAACNAwAAAAA=&#10;">
              <v:imagedata r:id="rId8" o:title=""/>
              <v:path arrowok="t"/>
            </v:shape>
            <v:shape id="Text Box 22" o:spid="_x0000_s1035" type="#_x0000_t202" style="position:absolute;left:6585;top:2280;width:20549;height:26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539FE" w:rsidRPr="009539FE" w:rsidRDefault="009539FE" w:rsidP="009539FE">
                    <w:pPr>
                      <w:pStyle w:val="NormalWeb"/>
                      <w:spacing w:line="240" w:lineRule="auto"/>
                      <w:ind w:firstLine="0"/>
                      <w:jc w:val="center"/>
                      <w:rPr>
                        <w:rFonts w:ascii="Arial" w:hAnsi="Arial" w:cs="Arial"/>
                        <w:color w:val="1F3864"/>
                        <w:kern w:val="24"/>
                        <w:sz w:val="20"/>
                      </w:rPr>
                    </w:pPr>
                    <w:r w:rsidRPr="009539FE">
                      <w:rPr>
                        <w:rFonts w:ascii="Arial" w:hAnsi="Arial" w:cs="Arial"/>
                        <w:b/>
                        <w:bCs/>
                        <w:color w:val="1F3864"/>
                        <w:kern w:val="24"/>
                        <w:sz w:val="20"/>
                      </w:rPr>
                      <w:t>Program Level</w:t>
                    </w:r>
                  </w:p>
                  <w:p w:rsidR="009539FE" w:rsidRPr="009539FE" w:rsidRDefault="009539FE" w:rsidP="009539FE">
                    <w:pPr>
                      <w:pStyle w:val="NormalWeb"/>
                      <w:spacing w:line="240" w:lineRule="auto"/>
                      <w:ind w:firstLine="0"/>
                      <w:jc w:val="center"/>
                      <w:rPr>
                        <w:rFonts w:ascii="Arial" w:hAnsi="Arial" w:cs="Arial"/>
                        <w:color w:val="000000"/>
                        <w:kern w:val="24"/>
                        <w:sz w:val="20"/>
                      </w:rPr>
                    </w:pPr>
                  </w:p>
                  <w:p w:rsidR="009539FE" w:rsidRPr="009539FE" w:rsidRDefault="009539FE" w:rsidP="009539FE">
                    <w:pPr>
                      <w:pStyle w:val="NormalWeb"/>
                      <w:spacing w:line="240" w:lineRule="auto"/>
                      <w:ind w:firstLine="0"/>
                      <w:jc w:val="center"/>
                      <w:rPr>
                        <w:rFonts w:ascii="Arial" w:hAnsi="Arial" w:cs="Arial"/>
                        <w:sz w:val="20"/>
                      </w:rPr>
                    </w:pPr>
                    <w:r w:rsidRPr="009539FE">
                      <w:rPr>
                        <w:rFonts w:ascii="Arial" w:hAnsi="Arial" w:cs="Arial"/>
                        <w:color w:val="000000"/>
                        <w:kern w:val="24"/>
                        <w:sz w:val="20"/>
                      </w:rPr>
                      <w:t>How can we set goals for each of our core program components to achieve our county-level goals?</w:t>
                    </w:r>
                  </w:p>
                </w:txbxContent>
              </v:textbox>
            </v:shape>
            <v:rect id="Rectangle 23" o:spid="_x0000_s1036" style="position:absolute;left:51548;top:2280;width:19853;height:27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9539FE" w:rsidRPr="009539FE" w:rsidRDefault="009539FE" w:rsidP="009539FE">
                    <w:pPr>
                      <w:pStyle w:val="NormalWeb"/>
                      <w:spacing w:line="240" w:lineRule="auto"/>
                      <w:ind w:firstLine="270"/>
                      <w:rPr>
                        <w:rFonts w:ascii="Arial" w:hAnsi="Arial" w:cs="Arial"/>
                        <w:color w:val="1F3864"/>
                        <w:kern w:val="24"/>
                        <w:sz w:val="20"/>
                      </w:rPr>
                    </w:pPr>
                    <w:r w:rsidRPr="009539FE">
                      <w:rPr>
                        <w:rFonts w:ascii="Arial" w:hAnsi="Arial" w:cs="Arial"/>
                        <w:b/>
                        <w:bCs/>
                        <w:color w:val="1F3864"/>
                        <w:kern w:val="24"/>
                        <w:sz w:val="20"/>
                      </w:rPr>
                      <w:t>Client Level</w:t>
                    </w:r>
                    <w:r w:rsidRPr="009539FE">
                      <w:rPr>
                        <w:rFonts w:ascii="Arial" w:hAnsi="Arial" w:cs="Arial"/>
                        <w:color w:val="1F3864"/>
                        <w:kern w:val="24"/>
                        <w:sz w:val="20"/>
                      </w:rPr>
                      <w:t xml:space="preserve"> </w:t>
                    </w:r>
                  </w:p>
                  <w:p w:rsidR="009539FE" w:rsidRPr="009539FE" w:rsidRDefault="009539FE" w:rsidP="009539FE">
                    <w:pPr>
                      <w:pStyle w:val="NormalWeb"/>
                      <w:spacing w:line="240" w:lineRule="auto"/>
                      <w:ind w:firstLine="0"/>
                      <w:rPr>
                        <w:rFonts w:ascii="Arial" w:hAnsi="Arial" w:cs="Arial"/>
                        <w:color w:val="000000"/>
                        <w:kern w:val="24"/>
                        <w:sz w:val="20"/>
                      </w:rPr>
                    </w:pPr>
                  </w:p>
                  <w:p w:rsidR="009539FE" w:rsidRPr="009539FE" w:rsidRDefault="009539FE" w:rsidP="009539FE">
                    <w:pPr>
                      <w:pStyle w:val="NormalWeb"/>
                      <w:spacing w:line="240" w:lineRule="auto"/>
                      <w:ind w:firstLine="0"/>
                      <w:jc w:val="center"/>
                      <w:rPr>
                        <w:rFonts w:ascii="Arial" w:hAnsi="Arial" w:cs="Arial"/>
                        <w:sz w:val="20"/>
                      </w:rPr>
                    </w:pPr>
                    <w:r w:rsidRPr="009539FE">
                      <w:rPr>
                        <w:rFonts w:ascii="Arial" w:hAnsi="Arial" w:cs="Arial"/>
                        <w:color w:val="000000"/>
                        <w:kern w:val="24"/>
                        <w:sz w:val="20"/>
                      </w:rPr>
                      <w:t>How can we measure clients’ progress towards achieving their goals?</w:t>
                    </w:r>
                  </w:p>
                </w:txbxContent>
              </v:textbox>
            </v:rect>
            <w10:wrap type="none"/>
            <w10:anchorlock/>
          </v:group>
        </w:pict>
      </w:r>
    </w:p>
    <w:p w:rsidR="009539FE" w:rsidRPr="00E95CC3" w:rsidRDefault="009539FE" w:rsidP="009539FE">
      <w:pPr>
        <w:pStyle w:val="H3AlphaNoTOC"/>
        <w:rPr>
          <w:rFonts w:eastAsia="Calibri"/>
        </w:rPr>
      </w:pPr>
      <w:r w:rsidRPr="00E95CC3">
        <w:rPr>
          <w:rFonts w:eastAsia="Calibri"/>
        </w:rPr>
        <w:t>Steps to Successful County and Program-Level Goal-Setting</w:t>
      </w:r>
    </w:p>
    <w:p w:rsidR="009539FE" w:rsidRDefault="009539FE" w:rsidP="009539FE">
      <w:pPr>
        <w:spacing w:after="240" w:line="240" w:lineRule="auto"/>
        <w:ind w:firstLine="0"/>
        <w:rPr>
          <w:rFonts w:eastAsia="Calibri"/>
          <w:szCs w:val="24"/>
        </w:rPr>
      </w:pPr>
      <w:r>
        <w:rPr>
          <w:rFonts w:eastAsia="Calibri"/>
          <w:szCs w:val="24"/>
        </w:rPr>
        <w:t xml:space="preserve">Counties can use </w:t>
      </w:r>
      <w:r w:rsidRPr="008166F9">
        <w:rPr>
          <w:rFonts w:eastAsia="Calibri"/>
          <w:szCs w:val="24"/>
        </w:rPr>
        <w:t xml:space="preserve">a four-step process to create a goal-achievement </w:t>
      </w:r>
      <w:r>
        <w:rPr>
          <w:rFonts w:eastAsia="Calibri"/>
          <w:szCs w:val="24"/>
        </w:rPr>
        <w:t xml:space="preserve">foundation for their programs. </w:t>
      </w:r>
      <w:r w:rsidRPr="00B578AE">
        <w:rPr>
          <w:rFonts w:eastAsia="Calibri"/>
          <w:szCs w:val="24"/>
        </w:rPr>
        <w:t xml:space="preserve">The primary aim of this process is to encourage counties to take a systematic look at their program through the lens of CalWORKs 2.0, which aims to encourage staff at all levels to think about the goals of CalWORKs as broader than meeting the TANF Work Participation Rate (WPR). </w:t>
      </w:r>
      <w:r w:rsidRPr="008166F9">
        <w:rPr>
          <w:rFonts w:eastAsia="Calibri"/>
          <w:szCs w:val="24"/>
        </w:rPr>
        <w:t>The four steps do not need to be completed all at one time. You can start with establishing county-level goals and add the other components as time and resources permit.</w:t>
      </w:r>
      <w:r>
        <w:rPr>
          <w:rFonts w:eastAsia="Calibri"/>
          <w:szCs w:val="24"/>
        </w:rPr>
        <w:t xml:space="preserve"> </w:t>
      </w:r>
    </w:p>
    <w:p w:rsidR="009539FE" w:rsidRPr="008166F9" w:rsidRDefault="009539FE" w:rsidP="009539FE">
      <w:pPr>
        <w:spacing w:after="240" w:line="240" w:lineRule="auto"/>
        <w:ind w:firstLine="0"/>
        <w:rPr>
          <w:rFonts w:eastAsia="Calibri"/>
          <w:szCs w:val="24"/>
        </w:rPr>
      </w:pPr>
      <w:r w:rsidRPr="00F276A6">
        <w:rPr>
          <w:rFonts w:ascii="Garamond" w:eastAsia="Calibri" w:hAnsi="Garamond"/>
          <w:b/>
          <w:noProof/>
          <w:sz w:val="28"/>
          <w:szCs w:val="24"/>
        </w:rPr>
        <w:drawing>
          <wp:inline distT="0" distB="0" distL="0" distR="0" wp14:anchorId="0FDA6A21" wp14:editId="49263A7F">
            <wp:extent cx="5943600" cy="1712595"/>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539FE" w:rsidRPr="00B639A5" w:rsidRDefault="009539FE" w:rsidP="009539FE">
      <w:pPr>
        <w:pStyle w:val="NumberedBullet"/>
        <w:tabs>
          <w:tab w:val="clear" w:pos="432"/>
        </w:tabs>
        <w:spacing w:line="252" w:lineRule="auto"/>
        <w:ind w:left="450"/>
        <w:rPr>
          <w:rFonts w:eastAsia="Calibri"/>
        </w:rPr>
      </w:pPr>
      <w:r>
        <w:rPr>
          <w:noProof/>
        </w:rPr>
        <w:lastRenderedPageBreak/>
        <w:pict>
          <v:shape id="Text Box 6" o:spid="_x0000_s1027" type="#_x0000_t202" style="position:absolute;left:0;text-align:left;margin-left:240.25pt;margin-top:43.5pt;width:232.7pt;height:187.5pt;z-index:251659264;visibility:visible;mso-wrap-style:square;mso-width-percent:0;mso-height-percent:0;mso-wrap-distance-left:7.2pt;mso-wrap-distance-top:2.3pt;mso-wrap-distance-right:12.25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" fillcolor="#d3e2e7" stroked="f" strokecolor="#b3c6ef">
            <v:shadow on="t" color="#223767" offset="6pt,-7pt"/>
            <o:lock v:ext="edit" aspectratio="t"/>
            <v:textbox inset="14.4pt,,14.4pt">
              <w:txbxContent>
                <w:p w:rsidR="009539FE" w:rsidRPr="00C44AF7" w:rsidRDefault="009539FE" w:rsidP="009539FE">
                  <w:pPr>
                    <w:spacing w:after="60" w:line="264" w:lineRule="auto"/>
                    <w:ind w:firstLine="0"/>
                    <w:rPr>
                      <w:rFonts w:ascii="Arial" w:hAnsi="Arial" w:cs="Arial"/>
                      <w:b/>
                      <w:sz w:val="20"/>
                    </w:rPr>
                  </w:pPr>
                  <w:r w:rsidRPr="00C44AF7">
                    <w:rPr>
                      <w:rFonts w:ascii="Arial" w:hAnsi="Arial" w:cs="Arial"/>
                      <w:b/>
                      <w:sz w:val="20"/>
                    </w:rPr>
                    <w:t xml:space="preserve">Examples of county-level goals  </w:t>
                  </w:r>
                </w:p>
                <w:p w:rsidR="009539FE" w:rsidRPr="00C44AF7" w:rsidRDefault="009539FE" w:rsidP="009539FE">
                  <w:pPr>
                    <w:numPr>
                      <w:ilvl w:val="0"/>
                      <w:numId w:val="35"/>
                    </w:numPr>
                    <w:spacing w:line="264" w:lineRule="auto"/>
                    <w:ind w:left="360"/>
                    <w:rPr>
                      <w:rFonts w:ascii="Arial" w:hAnsi="Arial" w:cs="Arial"/>
                      <w:b/>
                      <w:sz w:val="20"/>
                    </w:rPr>
                  </w:pPr>
                  <w:r w:rsidRPr="00C44AF7">
                    <w:rPr>
                      <w:rFonts w:ascii="Arial" w:hAnsi="Arial" w:cs="Arial"/>
                      <w:b/>
                      <w:sz w:val="20"/>
                    </w:rPr>
                    <w:t xml:space="preserve">Increase participation in post-secondary education by 10 percent within the next year </w:t>
                  </w:r>
                </w:p>
                <w:p w:rsidR="009539FE" w:rsidRPr="00C44AF7" w:rsidRDefault="009539FE" w:rsidP="009539FE">
                  <w:pPr>
                    <w:numPr>
                      <w:ilvl w:val="0"/>
                      <w:numId w:val="35"/>
                    </w:numPr>
                    <w:spacing w:line="264" w:lineRule="auto"/>
                    <w:ind w:left="360"/>
                    <w:rPr>
                      <w:rFonts w:ascii="Arial" w:hAnsi="Arial" w:cs="Arial"/>
                      <w:b/>
                      <w:sz w:val="20"/>
                    </w:rPr>
                  </w:pPr>
                  <w:r w:rsidRPr="00C44AF7">
                    <w:rPr>
                      <w:rFonts w:ascii="Arial" w:hAnsi="Arial" w:cs="Arial"/>
                      <w:b/>
                      <w:sz w:val="20"/>
                    </w:rPr>
                    <w:t xml:space="preserve">Increase program engagement by 10 percent within the next six months </w:t>
                  </w:r>
                </w:p>
                <w:p w:rsidR="009539FE" w:rsidRPr="00C44AF7" w:rsidRDefault="009539FE" w:rsidP="009539FE">
                  <w:pPr>
                    <w:numPr>
                      <w:ilvl w:val="0"/>
                      <w:numId w:val="35"/>
                    </w:numPr>
                    <w:spacing w:after="60" w:line="264" w:lineRule="auto"/>
                    <w:ind w:left="360"/>
                    <w:rPr>
                      <w:rFonts w:ascii="Arial" w:hAnsi="Arial" w:cs="Arial"/>
                      <w:b/>
                      <w:sz w:val="20"/>
                    </w:rPr>
                  </w:pPr>
                  <w:r w:rsidRPr="00C44AF7">
                    <w:rPr>
                      <w:rFonts w:ascii="Arial" w:hAnsi="Arial" w:cs="Arial"/>
                      <w:b/>
                      <w:sz w:val="20"/>
                    </w:rPr>
                    <w:t>Place 50 percent of clients assigned to group job search in paid employment</w:t>
                  </w:r>
                  <w:r>
                    <w:rPr>
                      <w:rFonts w:ascii="Arial" w:hAnsi="Arial" w:cs="Arial"/>
                      <w:b/>
                      <w:sz w:val="20"/>
                    </w:rPr>
                    <w:t xml:space="preserve"> within three months.</w:t>
                  </w:r>
                </w:p>
                <w:p w:rsidR="009539FE" w:rsidRPr="00C44AF7" w:rsidRDefault="009539FE" w:rsidP="009539FE">
                  <w:pPr>
                    <w:spacing w:line="264" w:lineRule="auto"/>
                    <w:ind w:firstLine="0"/>
                    <w:rPr>
                      <w:rFonts w:ascii="Arial" w:hAnsi="Arial" w:cs="Arial"/>
                      <w:b/>
                      <w:i/>
                      <w:sz w:val="20"/>
                    </w:rPr>
                  </w:pPr>
                  <w:r w:rsidRPr="00C44AF7">
                    <w:rPr>
                      <w:rFonts w:ascii="Arial" w:hAnsi="Arial" w:cs="Arial"/>
                      <w:b/>
                      <w:i/>
                      <w:sz w:val="20"/>
                    </w:rPr>
                    <w:t xml:space="preserve">Note that the first two goals are improvement goals and the last goal is an absolute target; both are acceptable types of </w:t>
                  </w:r>
                  <w:r>
                    <w:rPr>
                      <w:rFonts w:ascii="Arial" w:hAnsi="Arial" w:cs="Arial"/>
                      <w:b/>
                      <w:i/>
                      <w:sz w:val="20"/>
                    </w:rPr>
                    <w:t xml:space="preserve">county-level goals. </w:t>
                  </w:r>
                </w:p>
              </w:txbxContent>
            </v:textbox>
            <w10:wrap type="square"/>
          </v:shape>
        </w:pict>
      </w:r>
      <w:r w:rsidRPr="00B639A5">
        <w:rPr>
          <w:rStyle w:val="Run-inhead"/>
          <w:rFonts w:eastAsia="Calibri"/>
        </w:rPr>
        <w:t>Establish county-level CalWORKs goals.</w:t>
      </w:r>
      <w:r w:rsidRPr="00B639A5">
        <w:rPr>
          <w:rFonts w:eastAsia="Calibri"/>
        </w:rPr>
        <w:t xml:space="preserve"> County-level goals should reflect the outcomes you hope to achieve for the families you serve. You can start by being explicit about how you define client success in your county. For example, do you define success as: Getting a job?  Getting a job at a specific wage? Increasing education or skills? Improving well-being (e.g., providing stable housing)? Engaging clients in program activities? After clarifying how you define success, you can begin to establish county-level goals that provide an explicit framework for what you hope to achieve.  </w:t>
      </w:r>
    </w:p>
    <w:p w:rsidR="009539FE" w:rsidRPr="00B639A5" w:rsidRDefault="009539FE" w:rsidP="009539FE">
      <w:pPr>
        <w:pStyle w:val="NumberedBullet"/>
        <w:ind w:left="435"/>
        <w:rPr>
          <w:rFonts w:eastAsia="Calibri"/>
        </w:rPr>
      </w:pPr>
      <w:r w:rsidRPr="00B639A5">
        <w:rPr>
          <w:rStyle w:val="Run-inhead"/>
          <w:rFonts w:eastAsia="Calibri"/>
        </w:rPr>
        <w:t>Identify goals for each core program activity.</w:t>
      </w:r>
      <w:r>
        <w:rPr>
          <w:rFonts w:eastAsia="Calibri"/>
          <w:b/>
          <w:i/>
        </w:rPr>
        <w:t xml:space="preserve"> </w:t>
      </w:r>
      <w:r w:rsidRPr="00B578AE">
        <w:rPr>
          <w:rFonts w:eastAsia="Calibri"/>
        </w:rPr>
        <w:t xml:space="preserve">CalWORKs uses a broad range of strategies to guide participants toward economic and life success. This component of the goal setting process encourages counties to think strategically and specifically about what constitutes success within each program activity, providing staff with clearer direction on the purpose of each program activity. It also helps to clarify how each component contributes to the overall county goals.  </w:t>
      </w:r>
    </w:p>
    <w:p w:rsidR="009539FE" w:rsidRPr="0044639F" w:rsidRDefault="009539FE" w:rsidP="009539FE">
      <w:pPr>
        <w:pStyle w:val="NumberedBullet"/>
        <w:tabs>
          <w:tab w:val="clear" w:pos="432"/>
        </w:tabs>
        <w:spacing w:line="252" w:lineRule="auto"/>
        <w:ind w:left="432" w:hanging="432"/>
        <w:rPr>
          <w:rFonts w:eastAsia="Calibri"/>
          <w:b/>
          <w:i/>
        </w:rPr>
      </w:pPr>
      <w:r>
        <w:rPr>
          <w:noProof/>
        </w:rPr>
        <w:pict>
          <v:shape id="Text Box 8" o:spid="_x0000_s1026" type="#_x0000_t202" style="position:absolute;left:0;text-align:left;margin-left:16.7pt;margin-top:115.95pt;width:452.9pt;height:92.05pt;z-index:251660288;visibility:visible;mso-wrap-style:square;mso-width-percent:0;mso-height-percent:0;mso-wrap-distance-left:7.2pt;mso-wrap-distance-top:2.3pt;mso-wrap-distance-right:12.25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" fillcolor="#d3e2e7" stroked="f" strokecolor="#b3c6ef">
            <v:shadow on="t" color="#223767" offset="6pt,-7pt"/>
            <o:lock v:ext="edit" aspectratio="t"/>
            <v:textbox inset="14.4pt,,14.4pt">
              <w:txbxContent>
                <w:p w:rsidR="009539FE" w:rsidRPr="00C44AF7" w:rsidRDefault="009539FE" w:rsidP="009539FE">
                  <w:pPr>
                    <w:spacing w:after="60" w:line="264" w:lineRule="auto"/>
                    <w:ind w:firstLine="0"/>
                    <w:rPr>
                      <w:rFonts w:ascii="Arial" w:hAnsi="Arial" w:cs="Arial"/>
                      <w:b/>
                      <w:sz w:val="20"/>
                    </w:rPr>
                  </w:pPr>
                  <w:r w:rsidRPr="00C44AF7">
                    <w:rPr>
                      <w:rFonts w:ascii="Arial" w:hAnsi="Arial" w:cs="Arial"/>
                      <w:b/>
                      <w:sz w:val="20"/>
                    </w:rPr>
                    <w:t xml:space="preserve">Examples </w:t>
                  </w:r>
                  <w:r>
                    <w:rPr>
                      <w:rFonts w:ascii="Arial" w:hAnsi="Arial" w:cs="Arial"/>
                      <w:b/>
                      <w:sz w:val="20"/>
                    </w:rPr>
                    <w:t>of core program activity goals</w:t>
                  </w:r>
                  <w:r w:rsidRPr="00C44AF7">
                    <w:rPr>
                      <w:rFonts w:ascii="Arial" w:hAnsi="Arial" w:cs="Arial"/>
                      <w:b/>
                      <w:sz w:val="20"/>
                    </w:rPr>
                    <w:t xml:space="preserve"> </w:t>
                  </w:r>
                </w:p>
                <w:p w:rsidR="009539FE" w:rsidRPr="00C44AF7" w:rsidRDefault="009539FE" w:rsidP="009539FE">
                  <w:pPr>
                    <w:numPr>
                      <w:ilvl w:val="0"/>
                      <w:numId w:val="36"/>
                    </w:numPr>
                    <w:spacing w:line="264" w:lineRule="auto"/>
                    <w:ind w:left="360"/>
                    <w:rPr>
                      <w:rFonts w:ascii="Arial" w:hAnsi="Arial" w:cs="Arial"/>
                      <w:b/>
                      <w:sz w:val="20"/>
                    </w:rPr>
                  </w:pPr>
                  <w:r w:rsidRPr="00C44AF7">
                    <w:rPr>
                      <w:rFonts w:ascii="Arial" w:hAnsi="Arial" w:cs="Arial"/>
                      <w:b/>
                      <w:sz w:val="20"/>
                    </w:rPr>
                    <w:t>Increase the percentage of clients in subsidized employment that move into unsubsidized jobs within six months by 20 percent by January 2019</w:t>
                  </w:r>
                </w:p>
                <w:p w:rsidR="009539FE" w:rsidRPr="00C44AF7" w:rsidRDefault="009539FE" w:rsidP="009539FE">
                  <w:pPr>
                    <w:numPr>
                      <w:ilvl w:val="0"/>
                      <w:numId w:val="36"/>
                    </w:numPr>
                    <w:spacing w:line="264" w:lineRule="auto"/>
                    <w:ind w:left="360"/>
                    <w:rPr>
                      <w:rFonts w:ascii="Arial" w:hAnsi="Arial" w:cs="Arial"/>
                      <w:b/>
                      <w:sz w:val="20"/>
                    </w:rPr>
                  </w:pPr>
                  <w:r w:rsidRPr="00C44AF7">
                    <w:rPr>
                      <w:rFonts w:ascii="Arial" w:hAnsi="Arial" w:cs="Arial"/>
                      <w:b/>
                      <w:sz w:val="20"/>
                    </w:rPr>
                    <w:t>Increase the percentage of clients that participate in a program activity after orientation by 50 percent by the end of fiscal year 2018</w:t>
                  </w:r>
                </w:p>
                <w:p w:rsidR="009539FE" w:rsidRPr="00BC4739" w:rsidRDefault="009539FE" w:rsidP="009539FE">
                  <w:pPr>
                    <w:numPr>
                      <w:ilvl w:val="0"/>
                      <w:numId w:val="36"/>
                    </w:numPr>
                    <w:spacing w:line="264" w:lineRule="auto"/>
                    <w:ind w:left="360"/>
                    <w:rPr>
                      <w:rFonts w:ascii="Arial" w:hAnsi="Arial" w:cs="Arial"/>
                      <w:b/>
                      <w:sz w:val="20"/>
                    </w:rPr>
                  </w:pPr>
                  <w:r w:rsidRPr="00C44AF7">
                    <w:rPr>
                      <w:rFonts w:ascii="Arial" w:hAnsi="Arial" w:cs="Arial"/>
                      <w:b/>
                      <w:sz w:val="20"/>
                    </w:rPr>
                    <w:t>50 percent of clients that enter a post-secondary education program complete it</w:t>
                  </w:r>
                </w:p>
              </w:txbxContent>
            </v:textbox>
            <w10:wrap type="square"/>
          </v:shape>
        </w:pict>
      </w:r>
      <w:r w:rsidRPr="00B639A5">
        <w:rPr>
          <w:rStyle w:val="Run-inhead"/>
          <w:rFonts w:eastAsia="Calibri"/>
        </w:rPr>
        <w:t>Develop a system for measuring client progress towards achieving their goals.</w:t>
      </w:r>
      <w:r>
        <w:rPr>
          <w:rFonts w:eastAsia="Calibri"/>
          <w:b/>
          <w:i/>
        </w:rPr>
        <w:t xml:space="preserve"> </w:t>
      </w:r>
      <w:r w:rsidRPr="00B578AE">
        <w:rPr>
          <w:rFonts w:eastAsia="Calibri"/>
        </w:rPr>
        <w:t>The goal achievement framework underlying CalWORKs 2.0 recognizes the importance of breaking bigger and longer-ter</w:t>
      </w:r>
      <w:bookmarkStart w:id="1" w:name="_GoBack"/>
      <w:bookmarkEnd w:id="1"/>
      <w:r w:rsidRPr="00B578AE">
        <w:rPr>
          <w:rFonts w:eastAsia="Calibri"/>
        </w:rPr>
        <w:t>m goals into small ste</w:t>
      </w:r>
      <w:r>
        <w:rPr>
          <w:rFonts w:eastAsia="Calibri"/>
        </w:rPr>
        <w:t xml:space="preserve">ps with shorter time horizons. </w:t>
      </w:r>
      <w:r w:rsidRPr="00B578AE">
        <w:rPr>
          <w:rFonts w:eastAsia="Calibri"/>
        </w:rPr>
        <w:t>Creating a system to measure progress towards achieving longer-term goals can help instill in staff and clients the import</w:t>
      </w:r>
      <w:r>
        <w:rPr>
          <w:rFonts w:eastAsia="Calibri"/>
        </w:rPr>
        <w:t xml:space="preserve">ance of achieving small steps. </w:t>
      </w:r>
      <w:r w:rsidRPr="00B578AE">
        <w:rPr>
          <w:rFonts w:eastAsia="Calibri"/>
        </w:rPr>
        <w:t>There are different ways in which progress and/or in</w:t>
      </w:r>
      <w:r>
        <w:rPr>
          <w:rFonts w:eastAsia="Calibri"/>
        </w:rPr>
        <w:t xml:space="preserve">terim steps could be captured. </w:t>
      </w:r>
      <w:r w:rsidRPr="00B578AE">
        <w:rPr>
          <w:rFonts w:eastAsia="Calibri"/>
        </w:rPr>
        <w:t>For example, you might track movement from no participation to any participation to substan</w:t>
      </w:r>
      <w:r w:rsidR="00F2648C">
        <w:rPr>
          <w:rFonts w:eastAsia="Calibri"/>
        </w:rPr>
        <w:t>t</w:t>
      </w:r>
      <w:r w:rsidRPr="00B578AE">
        <w:rPr>
          <w:rFonts w:eastAsia="Calibri"/>
        </w:rPr>
        <w:t>ial partic</w:t>
      </w:r>
      <w:r>
        <w:rPr>
          <w:rFonts w:eastAsia="Calibri"/>
        </w:rPr>
        <w:t xml:space="preserve">ipation to full participation. </w:t>
      </w:r>
      <w:r w:rsidRPr="00B578AE">
        <w:rPr>
          <w:rFonts w:eastAsia="Calibri"/>
        </w:rPr>
        <w:t xml:space="preserve">Alternatively, you might use the </w:t>
      </w:r>
      <w:proofErr w:type="spellStart"/>
      <w:r w:rsidRPr="00B578AE">
        <w:rPr>
          <w:rFonts w:eastAsia="Calibri"/>
        </w:rPr>
        <w:t>CalMAP</w:t>
      </w:r>
      <w:proofErr w:type="spellEnd"/>
      <w:r w:rsidRPr="00B578AE">
        <w:rPr>
          <w:rFonts w:eastAsia="Calibri"/>
        </w:rPr>
        <w:t xml:space="preserve"> (included in the frontline guide) as a framework for measuring</w:t>
      </w:r>
      <w:r>
        <w:rPr>
          <w:rFonts w:eastAsia="Calibri"/>
        </w:rPr>
        <w:t xml:space="preserve"> progress in specific domains. </w:t>
      </w:r>
      <w:r w:rsidRPr="00B578AE">
        <w:rPr>
          <w:rFonts w:eastAsia="Calibri"/>
        </w:rPr>
        <w:t xml:space="preserve">Still another approach would be to track the status of goals that clients set, identifying whether they have been achieved, revised or replaced with a different goal. </w:t>
      </w:r>
    </w:p>
    <w:p w:rsidR="0085028F" w:rsidRPr="009539FE" w:rsidRDefault="009539FE" w:rsidP="009539FE">
      <w:pPr>
        <w:pStyle w:val="NumberedBullet"/>
        <w:tabs>
          <w:tab w:val="clear" w:pos="432"/>
        </w:tabs>
        <w:spacing w:line="252" w:lineRule="auto"/>
        <w:ind w:left="432" w:hanging="432"/>
        <w:rPr>
          <w:rFonts w:eastAsia="Calibri"/>
        </w:rPr>
      </w:pPr>
      <w:r w:rsidRPr="00B639A5">
        <w:rPr>
          <w:rStyle w:val="Run-inhead"/>
          <w:rFonts w:eastAsia="Calibri"/>
        </w:rPr>
        <w:t xml:space="preserve">Develop a process for regular review of progress towards county and program goals. </w:t>
      </w:r>
      <w:r w:rsidRPr="00B578AE">
        <w:rPr>
          <w:rFonts w:eastAsia="Calibri"/>
        </w:rPr>
        <w:t xml:space="preserve">Counties can model the importance of reviewing and revising goals by establishing a formal process for writing, distributing and assessing achievement of goals. These regular review periods should also inform whether goals need to be revised and what next steps to take for counties, programs, and customers to achieve success. </w:t>
      </w:r>
    </w:p>
    <w:sectPr w:rsidR="0085028F" w:rsidRPr="009539FE" w:rsidSect="009539F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FE" w:rsidRDefault="009539FE" w:rsidP="002E3E35">
      <w:pPr>
        <w:spacing w:line="240" w:lineRule="auto"/>
      </w:pPr>
      <w:r>
        <w:separator/>
      </w:r>
    </w:p>
  </w:endnote>
  <w:endnote w:type="continuationSeparator" w:id="0">
    <w:p w:rsidR="009539FE" w:rsidRDefault="009539F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2648C">
      <w:rPr>
        <w:rStyle w:val="PageNumber"/>
        <w:noProof/>
      </w:rPr>
      <w:t>3</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FE" w:rsidRPr="00A12B64" w:rsidRDefault="009539FE" w:rsidP="009539FE">
    <w:pPr>
      <w:pStyle w:val="Footer"/>
      <w:pBdr>
        <w:bottom w:val="none" w:sz="0" w:space="0" w:color="auto"/>
      </w:pBdr>
      <w:tabs>
        <w:tab w:val="clear" w:pos="4320"/>
        <w:tab w:val="right" w:leader="underscore" w:pos="8539"/>
      </w:tabs>
      <w:spacing w:line="192" w:lineRule="auto"/>
      <w:rPr>
        <w:rFonts w:cs="Arial"/>
        <w:snapToGrid w:val="0"/>
        <w:szCs w:val="14"/>
      </w:rPr>
    </w:pPr>
  </w:p>
  <w:p w:rsidR="009539FE" w:rsidRDefault="009539FE" w:rsidP="009539FE">
    <w:pPr>
      <w:pStyle w:val="Footer"/>
      <w:pBdr>
        <w:top w:val="single" w:sz="2" w:space="1" w:color="auto"/>
        <w:bottom w:val="none" w:sz="0" w:space="0" w:color="auto"/>
      </w:pBdr>
      <w:spacing w:line="192" w:lineRule="auto"/>
      <w:rPr>
        <w:rStyle w:val="PageNumber"/>
      </w:rPr>
    </w:pPr>
  </w:p>
  <w:p w:rsidR="009539FE" w:rsidRDefault="009539FE" w:rsidP="009539FE">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2648C">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FE" w:rsidRDefault="009539FE" w:rsidP="00203E3B">
      <w:pPr>
        <w:spacing w:line="240" w:lineRule="auto"/>
        <w:ind w:firstLine="0"/>
      </w:pPr>
      <w:r>
        <w:separator/>
      </w:r>
    </w:p>
  </w:footnote>
  <w:footnote w:type="continuationSeparator" w:id="0">
    <w:p w:rsidR="009539FE" w:rsidRDefault="009539FE" w:rsidP="00203E3B">
      <w:pPr>
        <w:spacing w:line="240" w:lineRule="auto"/>
        <w:ind w:firstLine="0"/>
      </w:pPr>
      <w:r>
        <w:separator/>
      </w:r>
    </w:p>
    <w:p w:rsidR="009539FE" w:rsidRPr="00157CA2" w:rsidRDefault="009539F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21" w:rsidRPr="00C44B5B" w:rsidRDefault="009539FE" w:rsidP="002E3E35">
    <w:pPr>
      <w:pStyle w:val="Header"/>
      <w:rPr>
        <w:rFonts w:cs="Arial"/>
        <w:i/>
        <w:szCs w:val="14"/>
      </w:rPr>
    </w:pPr>
    <w:r w:rsidRPr="009539FE">
      <w:t>Introduction to County Goal Setting</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FE" w:rsidRDefault="009539FE" w:rsidP="009539F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2412"/>
    <w:multiLevelType w:val="hybridMultilevel"/>
    <w:tmpl w:val="DC2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6701"/>
    <w:multiLevelType w:val="hybridMultilevel"/>
    <w:tmpl w:val="38D21C10"/>
    <w:lvl w:ilvl="0" w:tplc="D76E2DD0">
      <w:start w:val="1"/>
      <w:numFmt w:val="decimal"/>
      <w:pStyle w:val="NumberedBullet"/>
      <w:lvlText w:val="%1."/>
      <w:lvlJc w:val="left"/>
      <w:pPr>
        <w:ind w:left="795" w:hanging="435"/>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16B1382"/>
    <w:multiLevelType w:val="hybridMultilevel"/>
    <w:tmpl w:val="289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E99402F"/>
    <w:multiLevelType w:val="hybridMultilevel"/>
    <w:tmpl w:val="1EC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5"/>
  </w:num>
  <w:num w:numId="3">
    <w:abstractNumId w:val="26"/>
  </w:num>
  <w:num w:numId="4">
    <w:abstractNumId w:val="7"/>
  </w:num>
  <w:num w:numId="5">
    <w:abstractNumId w:val="25"/>
  </w:num>
  <w:num w:numId="6">
    <w:abstractNumId w:val="27"/>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6"/>
  </w:num>
  <w:num w:numId="20">
    <w:abstractNumId w:val="5"/>
  </w:num>
  <w:num w:numId="21">
    <w:abstractNumId w:val="17"/>
  </w:num>
  <w:num w:numId="22">
    <w:abstractNumId w:val="2"/>
  </w:num>
  <w:num w:numId="23">
    <w:abstractNumId w:val="12"/>
  </w:num>
  <w:num w:numId="24">
    <w:abstractNumId w:val="23"/>
  </w:num>
  <w:num w:numId="25">
    <w:abstractNumId w:val="6"/>
  </w:num>
  <w:num w:numId="26">
    <w:abstractNumId w:val="1"/>
  </w:num>
  <w:num w:numId="27">
    <w:abstractNumId w:val="8"/>
  </w:num>
  <w:num w:numId="28">
    <w:abstractNumId w:val="13"/>
  </w:num>
  <w:num w:numId="29">
    <w:abstractNumId w:val="21"/>
  </w:num>
  <w:num w:numId="30">
    <w:abstractNumId w:val="18"/>
  </w:num>
  <w:num w:numId="31">
    <w:abstractNumId w:val="4"/>
  </w:num>
  <w:num w:numId="32">
    <w:abstractNumId w:val="14"/>
    <w:lvlOverride w:ilvl="0">
      <w:startOverride w:val="1"/>
    </w:lvlOverride>
  </w:num>
  <w:num w:numId="33">
    <w:abstractNumId w:val="9"/>
  </w:num>
  <w:num w:numId="34">
    <w:abstractNumId w:val="22"/>
  </w:num>
  <w:num w:numId="35">
    <w:abstractNumId w:val="3"/>
  </w:num>
  <w:num w:numId="36">
    <w:abstractNumId w:val="19"/>
  </w:num>
  <w:num w:numId="37">
    <w:abstractNumId w:val="11"/>
    <w:lvlOverride w:ilvl="0">
      <w:startOverride w:val="1"/>
    </w:lvlOverride>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39FE"/>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39F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2648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E5B30-F6A9-40BD-A644-F3EF10A5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FE"/>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38"/>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NormalWeb">
    <w:name w:val="Normal (Web)"/>
    <w:basedOn w:val="Normal"/>
    <w:uiPriority w:val="99"/>
    <w:semiHidden/>
    <w:unhideWhenUsed/>
    <w:rsid w:val="009539FE"/>
    <w:rPr>
      <w:szCs w:val="24"/>
    </w:rPr>
  </w:style>
  <w:style w:type="character" w:customStyle="1" w:styleId="Run-inhead">
    <w:name w:val="Run-in head"/>
    <w:basedOn w:val="DefaultParagraphFont"/>
    <w:uiPriority w:val="1"/>
    <w:qFormat/>
    <w:rsid w:val="009539FE"/>
    <w:rPr>
      <w:b/>
      <w:i w:val="0"/>
      <w:color w:val="005D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13DD7-1469-BE44-AC20-BA1D5A15EFF3}" type="doc">
      <dgm:prSet loTypeId="urn:microsoft.com/office/officeart/2005/8/layout/hProcess9" loCatId="" qsTypeId="urn:microsoft.com/office/officeart/2005/8/quickstyle/simple4" qsCatId="simple" csTypeId="urn:microsoft.com/office/officeart/2005/8/colors/accent1_2" csCatId="accent1" phldr="1"/>
      <dgm:spPr/>
    </dgm:pt>
    <dgm:pt modelId="{A22037D2-3F77-F044-9389-025A387B1FA0}">
      <dgm:prSet phldrT="[Text]" custT="1"/>
      <dgm:spPr>
        <a:xfrm>
          <a:off x="1505271" y="513842"/>
          <a:ext cx="1430759" cy="68512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50" b="1">
              <a:solidFill>
                <a:schemeClr val="tx1">
                  <a:lumMod val="95000"/>
                  <a:lumOff val="5000"/>
                </a:schemeClr>
              </a:solidFill>
              <a:latin typeface="Arial" panose="020B0604020202020204" pitchFamily="34" charset="0"/>
              <a:ea typeface="+mn-ea"/>
              <a:cs typeface="Arial" panose="020B0604020202020204" pitchFamily="34" charset="0"/>
            </a:rPr>
            <a:t>Identify goals for each core program activity</a:t>
          </a:r>
        </a:p>
      </dgm:t>
    </dgm:pt>
    <dgm:pt modelId="{0ADE014F-C145-5641-A8FE-A7627473D100}" type="parTrans" cxnId="{ACB41493-8383-244E-8228-8CF441AF0ACF}">
      <dgm:prSet/>
      <dgm:spPr/>
      <dgm:t>
        <a:bodyPr/>
        <a:lstStyle/>
        <a:p>
          <a:endParaRPr lang="en-US" sz="850" b="1">
            <a:latin typeface="Arial" panose="020B0604020202020204" pitchFamily="34" charset="0"/>
            <a:cs typeface="Arial" panose="020B0604020202020204" pitchFamily="34" charset="0"/>
          </a:endParaRPr>
        </a:p>
      </dgm:t>
    </dgm:pt>
    <dgm:pt modelId="{51D5DCF3-6FE2-E943-AFB4-8BD7DA944392}" type="sibTrans" cxnId="{ACB41493-8383-244E-8228-8CF441AF0ACF}">
      <dgm:prSet/>
      <dgm:spPr/>
      <dgm:t>
        <a:bodyPr/>
        <a:lstStyle/>
        <a:p>
          <a:endParaRPr lang="en-US" sz="850" b="1">
            <a:latin typeface="Arial" panose="020B0604020202020204" pitchFamily="34" charset="0"/>
            <a:cs typeface="Arial" panose="020B0604020202020204" pitchFamily="34" charset="0"/>
          </a:endParaRPr>
        </a:p>
      </dgm:t>
    </dgm:pt>
    <dgm:pt modelId="{F9E5F324-DA69-8741-B233-46DCFBCD783C}">
      <dgm:prSet custT="1"/>
      <dgm:spPr>
        <a:xfrm>
          <a:off x="3007568" y="513842"/>
          <a:ext cx="1430759" cy="68512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50" b="1">
              <a:solidFill>
                <a:schemeClr val="tx1">
                  <a:lumMod val="95000"/>
                  <a:lumOff val="5000"/>
                </a:schemeClr>
              </a:solidFill>
              <a:latin typeface="Arial" panose="020B0604020202020204" pitchFamily="34" charset="0"/>
              <a:ea typeface="+mn-ea"/>
              <a:cs typeface="Arial" panose="020B0604020202020204" pitchFamily="34" charset="0"/>
            </a:rPr>
            <a:t>Develop a system for measuring client progress towards achieving their goals</a:t>
          </a:r>
        </a:p>
      </dgm:t>
    </dgm:pt>
    <dgm:pt modelId="{C926D1F8-52BC-9049-8337-BFDE3412A42B}" type="parTrans" cxnId="{E2E3EDF8-B379-714E-9CB4-8B41768DCD21}">
      <dgm:prSet/>
      <dgm:spPr/>
      <dgm:t>
        <a:bodyPr/>
        <a:lstStyle/>
        <a:p>
          <a:endParaRPr lang="en-US" sz="850" b="1">
            <a:latin typeface="Arial" panose="020B0604020202020204" pitchFamily="34" charset="0"/>
            <a:cs typeface="Arial" panose="020B0604020202020204" pitchFamily="34" charset="0"/>
          </a:endParaRPr>
        </a:p>
      </dgm:t>
    </dgm:pt>
    <dgm:pt modelId="{875401BE-6ED3-2848-880E-1346E3D28955}" type="sibTrans" cxnId="{E2E3EDF8-B379-714E-9CB4-8B41768DCD21}">
      <dgm:prSet/>
      <dgm:spPr/>
      <dgm:t>
        <a:bodyPr/>
        <a:lstStyle/>
        <a:p>
          <a:endParaRPr lang="en-US" sz="850" b="1">
            <a:latin typeface="Arial" panose="020B0604020202020204" pitchFamily="34" charset="0"/>
            <a:cs typeface="Arial" panose="020B0604020202020204" pitchFamily="34" charset="0"/>
          </a:endParaRPr>
        </a:p>
      </dgm:t>
    </dgm:pt>
    <dgm:pt modelId="{E2451656-0E98-AF4B-BE03-828CB81AD24F}">
      <dgm:prSet custT="1"/>
      <dgm:spPr>
        <a:xfrm>
          <a:off x="4509866" y="513842"/>
          <a:ext cx="1430759" cy="68512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50" b="1">
              <a:solidFill>
                <a:schemeClr val="tx1">
                  <a:lumMod val="95000"/>
                  <a:lumOff val="5000"/>
                </a:schemeClr>
              </a:solidFill>
              <a:latin typeface="Arial" panose="020B0604020202020204" pitchFamily="34" charset="0"/>
              <a:ea typeface="+mn-ea"/>
              <a:cs typeface="Arial" panose="020B0604020202020204" pitchFamily="34" charset="0"/>
            </a:rPr>
            <a:t>Develop a process for regular review of progress toward county and program goals </a:t>
          </a:r>
        </a:p>
      </dgm:t>
    </dgm:pt>
    <dgm:pt modelId="{B0843CC5-29CF-964B-96AA-0EDB4B3B1D23}" type="parTrans" cxnId="{881DCAD2-7D06-2148-AE70-D0CFB5A490D6}">
      <dgm:prSet/>
      <dgm:spPr/>
      <dgm:t>
        <a:bodyPr/>
        <a:lstStyle/>
        <a:p>
          <a:endParaRPr lang="en-US" sz="850" b="1">
            <a:latin typeface="Arial" panose="020B0604020202020204" pitchFamily="34" charset="0"/>
            <a:cs typeface="Arial" panose="020B0604020202020204" pitchFamily="34" charset="0"/>
          </a:endParaRPr>
        </a:p>
      </dgm:t>
    </dgm:pt>
    <dgm:pt modelId="{5D8CB478-28CF-164A-A2E3-6FFA8AB20515}" type="sibTrans" cxnId="{881DCAD2-7D06-2148-AE70-D0CFB5A490D6}">
      <dgm:prSet/>
      <dgm:spPr/>
      <dgm:t>
        <a:bodyPr/>
        <a:lstStyle/>
        <a:p>
          <a:endParaRPr lang="en-US" sz="850" b="1">
            <a:latin typeface="Arial" panose="020B0604020202020204" pitchFamily="34" charset="0"/>
            <a:cs typeface="Arial" panose="020B0604020202020204" pitchFamily="34" charset="0"/>
          </a:endParaRPr>
        </a:p>
      </dgm:t>
    </dgm:pt>
    <dgm:pt modelId="{48EB7A23-CE95-483D-AE4C-45EC9FCAF31C}">
      <dgm:prSet custT="1"/>
      <dgm:spPr>
        <a:xfrm>
          <a:off x="2974" y="513842"/>
          <a:ext cx="1430759" cy="68512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50" b="1">
              <a:solidFill>
                <a:schemeClr val="tx1">
                  <a:lumMod val="95000"/>
                  <a:lumOff val="5000"/>
                </a:schemeClr>
              </a:solidFill>
              <a:latin typeface="Arial" panose="020B0604020202020204" pitchFamily="34" charset="0"/>
              <a:ea typeface="+mn-ea"/>
              <a:cs typeface="Arial" panose="020B0604020202020204" pitchFamily="34" charset="0"/>
            </a:rPr>
            <a:t>Establish county CalWORKS goals</a:t>
          </a:r>
        </a:p>
      </dgm:t>
    </dgm:pt>
    <dgm:pt modelId="{F1B7AFE9-281F-4D32-8D68-4075A67850FC}" type="parTrans" cxnId="{17DBE7F5-CF60-41FA-9BEA-E3020F9F78E4}">
      <dgm:prSet/>
      <dgm:spPr/>
      <dgm:t>
        <a:bodyPr/>
        <a:lstStyle/>
        <a:p>
          <a:endParaRPr lang="en-US" sz="850" b="1">
            <a:latin typeface="Arial" panose="020B0604020202020204" pitchFamily="34" charset="0"/>
            <a:cs typeface="Arial" panose="020B0604020202020204" pitchFamily="34" charset="0"/>
          </a:endParaRPr>
        </a:p>
      </dgm:t>
    </dgm:pt>
    <dgm:pt modelId="{3FE9C145-7049-4DD2-84B0-AE505FFDAEBE}" type="sibTrans" cxnId="{17DBE7F5-CF60-41FA-9BEA-E3020F9F78E4}">
      <dgm:prSet/>
      <dgm:spPr/>
      <dgm:t>
        <a:bodyPr/>
        <a:lstStyle/>
        <a:p>
          <a:endParaRPr lang="en-US" sz="850" b="1">
            <a:latin typeface="Arial" panose="020B0604020202020204" pitchFamily="34" charset="0"/>
            <a:cs typeface="Arial" panose="020B0604020202020204" pitchFamily="34" charset="0"/>
          </a:endParaRPr>
        </a:p>
      </dgm:t>
    </dgm:pt>
    <dgm:pt modelId="{FF1E5DE4-B11A-4D44-8A90-7C5C46C5D75F}" type="pres">
      <dgm:prSet presAssocID="{7DD13DD7-1469-BE44-AC20-BA1D5A15EFF3}" presName="CompostProcess" presStyleCnt="0">
        <dgm:presLayoutVars>
          <dgm:dir/>
          <dgm:resizeHandles val="exact"/>
        </dgm:presLayoutVars>
      </dgm:prSet>
      <dgm:spPr/>
    </dgm:pt>
    <dgm:pt modelId="{C9F30A30-B8C1-DB4F-AEB1-7F86A4B6291C}" type="pres">
      <dgm:prSet presAssocID="{7DD13DD7-1469-BE44-AC20-BA1D5A15EFF3}" presName="arrow" presStyleLbl="bgShp" presStyleIdx="0" presStyleCnt="1" custLinFactNeighborX="3507" custLinFactNeighborY="-20769"/>
      <dgm:spPr>
        <a:xfrm>
          <a:off x="622945" y="0"/>
          <a:ext cx="5052060" cy="1712807"/>
        </a:xfrm>
        <a:prstGeom prst="rightArrow">
          <a:avLst/>
        </a:prstGeom>
        <a:solidFill>
          <a:srgbClr val="5B9BD5">
            <a:tint val="40000"/>
            <a:hueOff val="0"/>
            <a:satOff val="0"/>
            <a:lumOff val="0"/>
            <a:alphaOff val="0"/>
          </a:srgbClr>
        </a:solidFill>
        <a:ln>
          <a:noFill/>
        </a:ln>
        <a:effectLst/>
      </dgm:spPr>
    </dgm:pt>
    <dgm:pt modelId="{8A1D4F7E-8AAF-EC44-9BE5-01F2796D9F45}" type="pres">
      <dgm:prSet presAssocID="{7DD13DD7-1469-BE44-AC20-BA1D5A15EFF3}" presName="linearProcess" presStyleCnt="0"/>
      <dgm:spPr/>
    </dgm:pt>
    <dgm:pt modelId="{52F044FA-11D9-4BC1-87DD-6BA3B3F031CD}" type="pres">
      <dgm:prSet presAssocID="{48EB7A23-CE95-483D-AE4C-45EC9FCAF31C}" presName="textNode" presStyleLbl="node1" presStyleIdx="0" presStyleCnt="4">
        <dgm:presLayoutVars>
          <dgm:bulletEnabled val="1"/>
        </dgm:presLayoutVars>
      </dgm:prSet>
      <dgm:spPr>
        <a:prstGeom prst="roundRect">
          <a:avLst/>
        </a:prstGeom>
      </dgm:spPr>
      <dgm:t>
        <a:bodyPr/>
        <a:lstStyle/>
        <a:p>
          <a:endParaRPr lang="en-US"/>
        </a:p>
      </dgm:t>
    </dgm:pt>
    <dgm:pt modelId="{19B2751B-2C73-41AB-B9B7-7588A725CB37}" type="pres">
      <dgm:prSet presAssocID="{3FE9C145-7049-4DD2-84B0-AE505FFDAEBE}" presName="sibTrans" presStyleCnt="0"/>
      <dgm:spPr/>
    </dgm:pt>
    <dgm:pt modelId="{79783301-681F-8B4E-AC8A-82368368C46B}" type="pres">
      <dgm:prSet presAssocID="{A22037D2-3F77-F044-9389-025A387B1FA0}" presName="textNode" presStyleLbl="node1" presStyleIdx="1" presStyleCnt="4">
        <dgm:presLayoutVars>
          <dgm:bulletEnabled val="1"/>
        </dgm:presLayoutVars>
      </dgm:prSet>
      <dgm:spPr>
        <a:prstGeom prst="roundRect">
          <a:avLst/>
        </a:prstGeom>
      </dgm:spPr>
      <dgm:t>
        <a:bodyPr/>
        <a:lstStyle/>
        <a:p>
          <a:endParaRPr lang="en-US"/>
        </a:p>
      </dgm:t>
    </dgm:pt>
    <dgm:pt modelId="{104778FA-395A-1A4E-9B8A-9F9838D25C06}" type="pres">
      <dgm:prSet presAssocID="{51D5DCF3-6FE2-E943-AFB4-8BD7DA944392}" presName="sibTrans" presStyleCnt="0"/>
      <dgm:spPr/>
    </dgm:pt>
    <dgm:pt modelId="{90AA3834-5266-254B-9E21-D430F84F6FC7}" type="pres">
      <dgm:prSet presAssocID="{F9E5F324-DA69-8741-B233-46DCFBCD783C}" presName="textNode" presStyleLbl="node1" presStyleIdx="2" presStyleCnt="4">
        <dgm:presLayoutVars>
          <dgm:bulletEnabled val="1"/>
        </dgm:presLayoutVars>
      </dgm:prSet>
      <dgm:spPr>
        <a:prstGeom prst="roundRect">
          <a:avLst/>
        </a:prstGeom>
      </dgm:spPr>
      <dgm:t>
        <a:bodyPr/>
        <a:lstStyle/>
        <a:p>
          <a:endParaRPr lang="en-US"/>
        </a:p>
      </dgm:t>
    </dgm:pt>
    <dgm:pt modelId="{999F8DBF-274B-C44C-8EA2-8DF0C58E8EC8}" type="pres">
      <dgm:prSet presAssocID="{875401BE-6ED3-2848-880E-1346E3D28955}" presName="sibTrans" presStyleCnt="0"/>
      <dgm:spPr/>
    </dgm:pt>
    <dgm:pt modelId="{1D41060E-E86A-DF41-BB9B-8629B774F67A}" type="pres">
      <dgm:prSet presAssocID="{E2451656-0E98-AF4B-BE03-828CB81AD24F}"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17DBE7F5-CF60-41FA-9BEA-E3020F9F78E4}" srcId="{7DD13DD7-1469-BE44-AC20-BA1D5A15EFF3}" destId="{48EB7A23-CE95-483D-AE4C-45EC9FCAF31C}" srcOrd="0" destOrd="0" parTransId="{F1B7AFE9-281F-4D32-8D68-4075A67850FC}" sibTransId="{3FE9C145-7049-4DD2-84B0-AE505FFDAEBE}"/>
    <dgm:cxn modelId="{ACB41493-8383-244E-8228-8CF441AF0ACF}" srcId="{7DD13DD7-1469-BE44-AC20-BA1D5A15EFF3}" destId="{A22037D2-3F77-F044-9389-025A387B1FA0}" srcOrd="1" destOrd="0" parTransId="{0ADE014F-C145-5641-A8FE-A7627473D100}" sibTransId="{51D5DCF3-6FE2-E943-AFB4-8BD7DA944392}"/>
    <dgm:cxn modelId="{504AC4BD-CC22-4D91-B4C9-605005C7B744}" type="presOf" srcId="{48EB7A23-CE95-483D-AE4C-45EC9FCAF31C}" destId="{52F044FA-11D9-4BC1-87DD-6BA3B3F031CD}" srcOrd="0" destOrd="0" presId="urn:microsoft.com/office/officeart/2005/8/layout/hProcess9"/>
    <dgm:cxn modelId="{C355197A-F7FA-479F-A30E-A7FFDA408988}" type="presOf" srcId="{E2451656-0E98-AF4B-BE03-828CB81AD24F}" destId="{1D41060E-E86A-DF41-BB9B-8629B774F67A}" srcOrd="0" destOrd="0" presId="urn:microsoft.com/office/officeart/2005/8/layout/hProcess9"/>
    <dgm:cxn modelId="{C8C7F518-2D2B-4ED6-8AC3-406FBFD0E012}" type="presOf" srcId="{F9E5F324-DA69-8741-B233-46DCFBCD783C}" destId="{90AA3834-5266-254B-9E21-D430F84F6FC7}" srcOrd="0" destOrd="0" presId="urn:microsoft.com/office/officeart/2005/8/layout/hProcess9"/>
    <dgm:cxn modelId="{8B21B299-77BA-43AE-B71F-563E80C0E38F}" type="presOf" srcId="{7DD13DD7-1469-BE44-AC20-BA1D5A15EFF3}" destId="{FF1E5DE4-B11A-4D44-8A90-7C5C46C5D75F}" srcOrd="0" destOrd="0" presId="urn:microsoft.com/office/officeart/2005/8/layout/hProcess9"/>
    <dgm:cxn modelId="{C5BA8E1B-3300-456C-AC96-04A2A05A97C9}" type="presOf" srcId="{A22037D2-3F77-F044-9389-025A387B1FA0}" destId="{79783301-681F-8B4E-AC8A-82368368C46B}" srcOrd="0" destOrd="0" presId="urn:microsoft.com/office/officeart/2005/8/layout/hProcess9"/>
    <dgm:cxn modelId="{E2E3EDF8-B379-714E-9CB4-8B41768DCD21}" srcId="{7DD13DD7-1469-BE44-AC20-BA1D5A15EFF3}" destId="{F9E5F324-DA69-8741-B233-46DCFBCD783C}" srcOrd="2" destOrd="0" parTransId="{C926D1F8-52BC-9049-8337-BFDE3412A42B}" sibTransId="{875401BE-6ED3-2848-880E-1346E3D28955}"/>
    <dgm:cxn modelId="{881DCAD2-7D06-2148-AE70-D0CFB5A490D6}" srcId="{7DD13DD7-1469-BE44-AC20-BA1D5A15EFF3}" destId="{E2451656-0E98-AF4B-BE03-828CB81AD24F}" srcOrd="3" destOrd="0" parTransId="{B0843CC5-29CF-964B-96AA-0EDB4B3B1D23}" sibTransId="{5D8CB478-28CF-164A-A2E3-6FFA8AB20515}"/>
    <dgm:cxn modelId="{B35D9642-EB6A-4469-85CA-C717332C813F}" type="presParOf" srcId="{FF1E5DE4-B11A-4D44-8A90-7C5C46C5D75F}" destId="{C9F30A30-B8C1-DB4F-AEB1-7F86A4B6291C}" srcOrd="0" destOrd="0" presId="urn:microsoft.com/office/officeart/2005/8/layout/hProcess9"/>
    <dgm:cxn modelId="{217D74E9-0C33-4C3A-BF53-F8B7FBA42254}" type="presParOf" srcId="{FF1E5DE4-B11A-4D44-8A90-7C5C46C5D75F}" destId="{8A1D4F7E-8AAF-EC44-9BE5-01F2796D9F45}" srcOrd="1" destOrd="0" presId="urn:microsoft.com/office/officeart/2005/8/layout/hProcess9"/>
    <dgm:cxn modelId="{F52F87AF-BFEE-49D6-B804-8DDC20D691B5}" type="presParOf" srcId="{8A1D4F7E-8AAF-EC44-9BE5-01F2796D9F45}" destId="{52F044FA-11D9-4BC1-87DD-6BA3B3F031CD}" srcOrd="0" destOrd="0" presId="urn:microsoft.com/office/officeart/2005/8/layout/hProcess9"/>
    <dgm:cxn modelId="{D8C51E85-B442-476C-AA78-384FA9C474A3}" type="presParOf" srcId="{8A1D4F7E-8AAF-EC44-9BE5-01F2796D9F45}" destId="{19B2751B-2C73-41AB-B9B7-7588A725CB37}" srcOrd="1" destOrd="0" presId="urn:microsoft.com/office/officeart/2005/8/layout/hProcess9"/>
    <dgm:cxn modelId="{614A67E9-68D0-46A5-BEA1-83EDBA257DE7}" type="presParOf" srcId="{8A1D4F7E-8AAF-EC44-9BE5-01F2796D9F45}" destId="{79783301-681F-8B4E-AC8A-82368368C46B}" srcOrd="2" destOrd="0" presId="urn:microsoft.com/office/officeart/2005/8/layout/hProcess9"/>
    <dgm:cxn modelId="{B1B33CFF-773D-43E6-A45C-63A47C899164}" type="presParOf" srcId="{8A1D4F7E-8AAF-EC44-9BE5-01F2796D9F45}" destId="{104778FA-395A-1A4E-9B8A-9F9838D25C06}" srcOrd="3" destOrd="0" presId="urn:microsoft.com/office/officeart/2005/8/layout/hProcess9"/>
    <dgm:cxn modelId="{C94A3363-A7B3-4E4F-B400-BD3FB865524F}" type="presParOf" srcId="{8A1D4F7E-8AAF-EC44-9BE5-01F2796D9F45}" destId="{90AA3834-5266-254B-9E21-D430F84F6FC7}" srcOrd="4" destOrd="0" presId="urn:microsoft.com/office/officeart/2005/8/layout/hProcess9"/>
    <dgm:cxn modelId="{EABCD4A5-CFDD-4352-9ACE-42A2A379201A}" type="presParOf" srcId="{8A1D4F7E-8AAF-EC44-9BE5-01F2796D9F45}" destId="{999F8DBF-274B-C44C-8EA2-8DF0C58E8EC8}" srcOrd="5" destOrd="0" presId="urn:microsoft.com/office/officeart/2005/8/layout/hProcess9"/>
    <dgm:cxn modelId="{5AABFA03-3D38-4816-8F01-707965B49A13}" type="presParOf" srcId="{8A1D4F7E-8AAF-EC44-9BE5-01F2796D9F45}" destId="{1D41060E-E86A-DF41-BB9B-8629B774F67A}" srcOrd="6"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30A30-B8C1-DB4F-AEB1-7F86A4B6291C}">
      <dsp:nvSpPr>
        <dsp:cNvPr id="0" name=""/>
        <dsp:cNvSpPr/>
      </dsp:nvSpPr>
      <dsp:spPr>
        <a:xfrm>
          <a:off x="622945" y="0"/>
          <a:ext cx="5052060" cy="171259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52F044FA-11D9-4BC1-87DD-6BA3B3F031CD}">
      <dsp:nvSpPr>
        <dsp:cNvPr id="0" name=""/>
        <dsp:cNvSpPr/>
      </dsp:nvSpPr>
      <dsp:spPr>
        <a:xfrm>
          <a:off x="2031" y="513778"/>
          <a:ext cx="1319897" cy="6850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en-US" sz="850" b="1" kern="1200">
              <a:solidFill>
                <a:schemeClr val="tx1">
                  <a:lumMod val="95000"/>
                  <a:lumOff val="5000"/>
                </a:schemeClr>
              </a:solidFill>
              <a:latin typeface="Arial" panose="020B0604020202020204" pitchFamily="34" charset="0"/>
              <a:ea typeface="+mn-ea"/>
              <a:cs typeface="Arial" panose="020B0604020202020204" pitchFamily="34" charset="0"/>
            </a:rPr>
            <a:t>Establish county CalWORKS goals</a:t>
          </a:r>
        </a:p>
      </dsp:txBody>
      <dsp:txXfrm>
        <a:off x="35472" y="547219"/>
        <a:ext cx="1253015" cy="618156"/>
      </dsp:txXfrm>
    </dsp:sp>
    <dsp:sp modelId="{79783301-681F-8B4E-AC8A-82368368C46B}">
      <dsp:nvSpPr>
        <dsp:cNvPr id="0" name=""/>
        <dsp:cNvSpPr/>
      </dsp:nvSpPr>
      <dsp:spPr>
        <a:xfrm>
          <a:off x="1541911" y="513778"/>
          <a:ext cx="1319897" cy="6850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en-US" sz="850" b="1" kern="1200">
              <a:solidFill>
                <a:schemeClr val="tx1">
                  <a:lumMod val="95000"/>
                  <a:lumOff val="5000"/>
                </a:schemeClr>
              </a:solidFill>
              <a:latin typeface="Arial" panose="020B0604020202020204" pitchFamily="34" charset="0"/>
              <a:ea typeface="+mn-ea"/>
              <a:cs typeface="Arial" panose="020B0604020202020204" pitchFamily="34" charset="0"/>
            </a:rPr>
            <a:t>Identify goals for each core program activity</a:t>
          </a:r>
        </a:p>
      </dsp:txBody>
      <dsp:txXfrm>
        <a:off x="1575352" y="547219"/>
        <a:ext cx="1253015" cy="618156"/>
      </dsp:txXfrm>
    </dsp:sp>
    <dsp:sp modelId="{90AA3834-5266-254B-9E21-D430F84F6FC7}">
      <dsp:nvSpPr>
        <dsp:cNvPr id="0" name=""/>
        <dsp:cNvSpPr/>
      </dsp:nvSpPr>
      <dsp:spPr>
        <a:xfrm>
          <a:off x="3081791" y="513778"/>
          <a:ext cx="1319897" cy="6850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en-US" sz="850" b="1" kern="1200">
              <a:solidFill>
                <a:schemeClr val="tx1">
                  <a:lumMod val="95000"/>
                  <a:lumOff val="5000"/>
                </a:schemeClr>
              </a:solidFill>
              <a:latin typeface="Arial" panose="020B0604020202020204" pitchFamily="34" charset="0"/>
              <a:ea typeface="+mn-ea"/>
              <a:cs typeface="Arial" panose="020B0604020202020204" pitchFamily="34" charset="0"/>
            </a:rPr>
            <a:t>Develop a system for measuring client progress towards achieving their goals</a:t>
          </a:r>
        </a:p>
      </dsp:txBody>
      <dsp:txXfrm>
        <a:off x="3115232" y="547219"/>
        <a:ext cx="1253015" cy="618156"/>
      </dsp:txXfrm>
    </dsp:sp>
    <dsp:sp modelId="{1D41060E-E86A-DF41-BB9B-8629B774F67A}">
      <dsp:nvSpPr>
        <dsp:cNvPr id="0" name=""/>
        <dsp:cNvSpPr/>
      </dsp:nvSpPr>
      <dsp:spPr>
        <a:xfrm>
          <a:off x="4621671" y="513778"/>
          <a:ext cx="1319897" cy="685038"/>
        </a:xfrm>
        <a:prstGeom prst="round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en-US" sz="850" b="1" kern="1200">
              <a:solidFill>
                <a:schemeClr val="tx1">
                  <a:lumMod val="95000"/>
                  <a:lumOff val="5000"/>
                </a:schemeClr>
              </a:solidFill>
              <a:latin typeface="Arial" panose="020B0604020202020204" pitchFamily="34" charset="0"/>
              <a:ea typeface="+mn-ea"/>
              <a:cs typeface="Arial" panose="020B0604020202020204" pitchFamily="34" charset="0"/>
            </a:rPr>
            <a:t>Develop a process for regular review of progress toward county and program goals </a:t>
          </a:r>
        </a:p>
      </dsp:txBody>
      <dsp:txXfrm>
        <a:off x="4655112" y="547219"/>
        <a:ext cx="1253015" cy="6181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5EA0D-7CCF-4998-AA2B-30ACC677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7</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Policy Research</dc:creator>
  <cp:lastModifiedBy>Sheena Flowers</cp:lastModifiedBy>
  <cp:revision>2</cp:revision>
  <dcterms:created xsi:type="dcterms:W3CDTF">2018-01-31T20:50:00Z</dcterms:created>
  <dcterms:modified xsi:type="dcterms:W3CDTF">2018-01-31T20:57:00Z</dcterms:modified>
</cp:coreProperties>
</file>