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D44D" w14:textId="7B55D2FE" w:rsidR="0085028F" w:rsidRDefault="00767CA8" w:rsidP="00767CA8">
      <w:pPr>
        <w:pStyle w:val="H3Alpha"/>
      </w:pPr>
      <w:r>
        <w:t>Fidelity tool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39"/>
        <w:gridCol w:w="1339"/>
        <w:gridCol w:w="1292"/>
        <w:gridCol w:w="1166"/>
        <w:gridCol w:w="1280"/>
      </w:tblGrid>
      <w:tr w:rsidR="00326C2C" w:rsidRPr="007A3223" w14:paraId="59C29AEC" w14:textId="77777777" w:rsidTr="00E76365">
        <w:trPr>
          <w:cantSplit/>
          <w:trHeight w:val="230"/>
          <w:tblHeader/>
        </w:trPr>
        <w:tc>
          <w:tcPr>
            <w:tcW w:w="3263" w:type="pct"/>
            <w:vMerge w:val="restart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14:paraId="6BEA5467" w14:textId="77777777" w:rsidR="00326C2C" w:rsidRPr="007A3223" w:rsidRDefault="00326C2C" w:rsidP="0002443F">
            <w:pPr>
              <w:spacing w:line="240" w:lineRule="auto"/>
              <w:ind w:firstLine="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58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17B4E9BC" w14:textId="77777777" w:rsidR="00326C2C" w:rsidRPr="007A3223" w:rsidRDefault="00326C2C" w:rsidP="0002443F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Completely  in Place- </w:t>
            </w:r>
          </w:p>
          <w:p w14:paraId="12777D95" w14:textId="77777777" w:rsidR="00326C2C" w:rsidRPr="007A3223" w:rsidRDefault="00326C2C" w:rsidP="0002443F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High Fidelity</w:t>
            </w:r>
          </w:p>
        </w:tc>
        <w:tc>
          <w:tcPr>
            <w:tcW w:w="442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D197E05" w14:textId="77777777" w:rsidR="00326C2C" w:rsidRPr="007A3223" w:rsidRDefault="00326C2C" w:rsidP="0002443F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Mostly</w:t>
            </w: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br/>
              <w:t xml:space="preserve">in place- Medium Fidelity </w:t>
            </w:r>
          </w:p>
        </w:tc>
        <w:tc>
          <w:tcPr>
            <w:tcW w:w="39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60444D5" w14:textId="77777777" w:rsidR="00326C2C" w:rsidRPr="007A3223" w:rsidRDefault="00326C2C" w:rsidP="0002443F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 xml:space="preserve">Somewhat in place- Low Fidelity </w:t>
            </w:r>
          </w:p>
        </w:tc>
        <w:tc>
          <w:tcPr>
            <w:tcW w:w="438" w:type="pct"/>
            <w:vMerge w:val="restart"/>
            <w:tcBorders>
              <w:lef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CD17001" w14:textId="77777777" w:rsidR="00326C2C" w:rsidRPr="007A3223" w:rsidRDefault="00326C2C" w:rsidP="0002443F">
            <w:pPr>
              <w:spacing w:line="240" w:lineRule="auto"/>
              <w:ind w:firstLine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  <w:r w:rsidRPr="007A3223">
              <w:rPr>
                <w:rFonts w:ascii="Arial Narrow" w:hAnsi="Arial Narrow" w:cs="Arial"/>
                <w:b/>
                <w:color w:val="FFFFFF" w:themeColor="background1"/>
                <w:sz w:val="20"/>
              </w:rPr>
              <w:t>Not in place</w:t>
            </w:r>
          </w:p>
        </w:tc>
      </w:tr>
      <w:tr w:rsidR="00326C2C" w:rsidRPr="007A3223" w14:paraId="0EFF5176" w14:textId="77777777" w:rsidTr="00E76365">
        <w:trPr>
          <w:cantSplit/>
          <w:trHeight w:val="460"/>
          <w:tblHeader/>
        </w:trPr>
        <w:tc>
          <w:tcPr>
            <w:tcW w:w="3263" w:type="pct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</w:tcPr>
          <w:p w14:paraId="19BE314B" w14:textId="77777777" w:rsidR="00326C2C" w:rsidRPr="007A3223" w:rsidRDefault="00326C2C" w:rsidP="0002443F">
            <w:pPr>
              <w:ind w:left="450" w:hanging="180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075D0C1" w14:textId="77777777" w:rsidR="00326C2C" w:rsidRPr="007A3223" w:rsidRDefault="00326C2C" w:rsidP="000244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32D65308" w14:textId="77777777" w:rsidR="00326C2C" w:rsidRPr="007A3223" w:rsidRDefault="00326C2C" w:rsidP="000244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33C285B" w14:textId="77777777" w:rsidR="00326C2C" w:rsidRPr="007A3223" w:rsidRDefault="00326C2C" w:rsidP="000244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38" w:type="pct"/>
            <w:vMerge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F497D" w:themeFill="text2"/>
            <w:vAlign w:val="bottom"/>
          </w:tcPr>
          <w:p w14:paraId="15E50BB8" w14:textId="77777777" w:rsidR="00326C2C" w:rsidRPr="007A3223" w:rsidRDefault="00326C2C" w:rsidP="0002443F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</w:rPr>
            </w:pPr>
          </w:p>
        </w:tc>
      </w:tr>
      <w:tr w:rsidR="00326C2C" w:rsidRPr="007A3223" w14:paraId="2D2C868C" w14:textId="77777777" w:rsidTr="0002443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E4D782" w14:textId="77777777" w:rsidR="00326C2C" w:rsidRPr="007A3223" w:rsidRDefault="00326C2C" w:rsidP="0002443F">
            <w:pPr>
              <w:pStyle w:val="TableHeaderLeft"/>
              <w:rPr>
                <w:sz w:val="20"/>
              </w:rPr>
            </w:pPr>
            <w:r w:rsidRPr="007A3223">
              <w:rPr>
                <w:sz w:val="20"/>
              </w:rPr>
              <w:t xml:space="preserve">I. </w:t>
            </w:r>
            <w:r w:rsidRPr="007A3223">
              <w:rPr>
                <w:sz w:val="20"/>
              </w:rPr>
              <w:tab/>
              <w:t>Program Approach</w:t>
            </w:r>
          </w:p>
        </w:tc>
      </w:tr>
      <w:tr w:rsidR="00326C2C" w:rsidRPr="007A3223" w14:paraId="79C43B25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14:paraId="20326721" w14:textId="77777777" w:rsidR="00326C2C" w:rsidRPr="007A3223" w:rsidRDefault="00326C2C" w:rsidP="00326C2C">
            <w:pPr>
              <w:pStyle w:val="Boxtextnumber"/>
              <w:numPr>
                <w:ilvl w:val="0"/>
                <w:numId w:val="39"/>
              </w:numPr>
              <w:ind w:left="337"/>
            </w:pPr>
            <w:r w:rsidRPr="007A3223">
              <w:t>Evidence-informed, goal- achievement focused program framework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8AB0E4A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65501AA7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D1B567A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CD1700C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326C2C" w:rsidRPr="007A3223" w14:paraId="32618F77" w14:textId="77777777" w:rsidTr="0002443F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781E02E2" w14:textId="77777777" w:rsidR="00326C2C" w:rsidRPr="007A3223" w:rsidRDefault="00326C2C" w:rsidP="0002443F">
            <w:pPr>
              <w:pStyle w:val="Boxtextbullet1"/>
            </w:pPr>
            <w:r w:rsidRPr="007A3223">
              <w:t>Program design and actions are aligned and framed around explicit achievable program goals</w:t>
            </w:r>
          </w:p>
        </w:tc>
      </w:tr>
      <w:tr w:rsidR="0002443F" w:rsidRPr="007A3223" w14:paraId="3875F89E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63C98957" w14:textId="77777777" w:rsidR="0002443F" w:rsidRPr="007A3223" w:rsidRDefault="0002443F" w:rsidP="0002443F">
            <w:pPr>
              <w:pStyle w:val="Boxtextbullet2"/>
            </w:pPr>
            <w:r w:rsidRPr="007A3223">
              <w:t xml:space="preserve">County has set specific, attainable goals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5A6C8E3" w14:textId="6AA88DD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2A759717" w14:textId="5F5560F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7C321309" w14:textId="6974EB7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28113DA0" w14:textId="457A465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A83C35A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20CFA8E8" w14:textId="77777777" w:rsidR="0002443F" w:rsidRPr="007A3223" w:rsidRDefault="0002443F" w:rsidP="0002443F">
            <w:pPr>
              <w:pStyle w:val="Boxtextbullet2"/>
            </w:pPr>
            <w:r w:rsidRPr="007A3223">
              <w:t>County materials frequently reference county-level goals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98F8826" w14:textId="57EA7A6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7266F8A9" w14:textId="55472C2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735E69F2" w14:textId="6F24BC7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0813612D" w14:textId="5ACA5F3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48F352C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5BEA42E3" w14:textId="77777777" w:rsidR="0002443F" w:rsidRPr="007A3223" w:rsidRDefault="0002443F" w:rsidP="0002443F">
            <w:pPr>
              <w:pStyle w:val="Boxtextbullet2"/>
            </w:pPr>
            <w:r w:rsidRPr="007A3223">
              <w:t xml:space="preserve">Internal meetings reference county-level goals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514ED95" w14:textId="5966BC0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4EEB5547" w14:textId="2674EFE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35337111" w14:textId="6F6041D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11855EB6" w14:textId="20B3D54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E26B3BA" w14:textId="77777777" w:rsidTr="0002443F">
        <w:trPr>
          <w:cantSplit/>
        </w:trPr>
        <w:tc>
          <w:tcPr>
            <w:tcW w:w="5000" w:type="pct"/>
            <w:gridSpan w:val="5"/>
          </w:tcPr>
          <w:p w14:paraId="44F7B6A5" w14:textId="77777777" w:rsidR="00326C2C" w:rsidRPr="007A3223" w:rsidRDefault="00326C2C" w:rsidP="0002443F">
            <w:pPr>
              <w:pStyle w:val="Boxtextbullet1"/>
            </w:pPr>
            <w:r w:rsidRPr="007A3223">
              <w:t>Well-defined services are aligned with the characteristics, needs and aspirations of the population served</w:t>
            </w:r>
          </w:p>
        </w:tc>
      </w:tr>
      <w:tr w:rsidR="0002443F" w:rsidRPr="007A3223" w14:paraId="1B1348AA" w14:textId="77777777" w:rsidTr="00E76365">
        <w:trPr>
          <w:cantSplit/>
        </w:trPr>
        <w:tc>
          <w:tcPr>
            <w:tcW w:w="3263" w:type="pct"/>
          </w:tcPr>
          <w:p w14:paraId="5DC9D3F7" w14:textId="77777777" w:rsidR="0002443F" w:rsidRPr="007A3223" w:rsidRDefault="0002443F" w:rsidP="0002443F">
            <w:pPr>
              <w:pStyle w:val="Boxtextbullet2"/>
            </w:pPr>
            <w:r w:rsidRPr="007A3223">
              <w:t>County services and resources are tailored to the needs and aspirations of the population served</w:t>
            </w:r>
          </w:p>
        </w:tc>
        <w:tc>
          <w:tcPr>
            <w:tcW w:w="458" w:type="pct"/>
            <w:vAlign w:val="center"/>
          </w:tcPr>
          <w:p w14:paraId="22D58C10" w14:textId="2DA45C7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756B19C6" w14:textId="05AE7CC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8C8CA93" w14:textId="195B6D2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3A1036CE" w14:textId="067F47E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2DBB243" w14:textId="77777777" w:rsidTr="00E76365">
        <w:trPr>
          <w:cantSplit/>
        </w:trPr>
        <w:tc>
          <w:tcPr>
            <w:tcW w:w="3263" w:type="pct"/>
          </w:tcPr>
          <w:p w14:paraId="4DD774B4" w14:textId="77777777" w:rsidR="0002443F" w:rsidRPr="007A3223" w:rsidRDefault="0002443F" w:rsidP="0002443F">
            <w:pPr>
              <w:pStyle w:val="Boxtextbullet2"/>
            </w:pPr>
            <w:r w:rsidRPr="007A3223">
              <w:t xml:space="preserve">Frontline staff are aware of the county’s services and resources </w:t>
            </w:r>
          </w:p>
        </w:tc>
        <w:tc>
          <w:tcPr>
            <w:tcW w:w="458" w:type="pct"/>
            <w:vAlign w:val="center"/>
          </w:tcPr>
          <w:p w14:paraId="5DA4FA26" w14:textId="157B3F3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D1D7F10" w14:textId="11F6A00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0FA05AF0" w14:textId="637807D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5CD5FAA" w14:textId="5BF6C19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15B5065" w14:textId="77777777" w:rsidTr="00E76365">
        <w:trPr>
          <w:cantSplit/>
        </w:trPr>
        <w:tc>
          <w:tcPr>
            <w:tcW w:w="3263" w:type="pct"/>
          </w:tcPr>
          <w:p w14:paraId="41525BFA" w14:textId="77777777" w:rsidR="0002443F" w:rsidRPr="007A3223" w:rsidRDefault="0002443F" w:rsidP="0002443F">
            <w:pPr>
              <w:pStyle w:val="Boxtextbullet2"/>
            </w:pPr>
            <w:r w:rsidRPr="007A3223">
              <w:t>County maintains a list of services and resources in the county</w:t>
            </w:r>
          </w:p>
        </w:tc>
        <w:tc>
          <w:tcPr>
            <w:tcW w:w="458" w:type="pct"/>
            <w:vAlign w:val="center"/>
          </w:tcPr>
          <w:p w14:paraId="0F9F6309" w14:textId="34358EA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70A7193F" w14:textId="3D6651C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58082F1" w14:textId="0ED1178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3E2C3789" w14:textId="246E633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77E032F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57ED62CA" w14:textId="77777777" w:rsidR="0002443F" w:rsidRPr="007A3223" w:rsidRDefault="0002443F" w:rsidP="0002443F">
            <w:pPr>
              <w:pStyle w:val="Boxtextbullet1"/>
            </w:pPr>
            <w:r w:rsidRPr="007A3223">
              <w:t xml:space="preserve">Program mission, core values, and program framework encourage and support client’s setting and achieving goals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48F3BFBE" w14:textId="58729DF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4A0FA621" w14:textId="402327A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5650C1D" w14:textId="1FB6305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728136C" w14:textId="2B68D27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07448CEA" w14:textId="77777777" w:rsidTr="0002443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84CD99A" w14:textId="77777777" w:rsidR="00326C2C" w:rsidRPr="007A3223" w:rsidRDefault="00326C2C" w:rsidP="0002443F">
            <w:pPr>
              <w:pStyle w:val="Boxtextbullet1"/>
            </w:pPr>
            <w:r w:rsidRPr="007A3223">
              <w:t>Program draws upon the self-regulation, executive functioning and behavioral nudges research</w:t>
            </w:r>
          </w:p>
        </w:tc>
      </w:tr>
      <w:tr w:rsidR="0002443F" w:rsidRPr="007A3223" w14:paraId="758B4F39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6BDEA7AD" w14:textId="77777777" w:rsidR="0002443F" w:rsidRPr="007A3223" w:rsidRDefault="0002443F" w:rsidP="0002443F">
            <w:pPr>
              <w:pStyle w:val="Boxtextbullet2"/>
            </w:pPr>
            <w:r w:rsidRPr="007A3223">
              <w:t>County materials appropriately apply these concepts (for example, reference executive functioning skills that clients need or mailings use nudge principles to increase effectiveness)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7D37A4D" w14:textId="7C21F2A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707CFE2" w14:textId="13703E2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1BF113B" w14:textId="372F672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A04CF24" w14:textId="09F44A2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557CB840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7C6B31EB" w14:textId="77777777" w:rsidR="0002443F" w:rsidRPr="007A3223" w:rsidRDefault="0002443F" w:rsidP="0002443F">
            <w:pPr>
              <w:pStyle w:val="Boxtextbullet2"/>
            </w:pPr>
            <w:r w:rsidRPr="007A3223">
              <w:t xml:space="preserve">Frontline staff appropriately use these techniques and language when meeting with clients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766FA16" w14:textId="3D681C2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494DF42" w14:textId="540CDBB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E45A278" w14:textId="3094E9D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3076B7FA" w14:textId="7BCC622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5F4AD3BE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CB56590" w14:textId="77777777" w:rsidR="0002443F" w:rsidRPr="007A3223" w:rsidRDefault="0002443F" w:rsidP="0002443F">
            <w:pPr>
              <w:pStyle w:val="Boxtextbullet2"/>
            </w:pPr>
            <w:r w:rsidRPr="007A3223">
              <w:t>During internal meetings staff discuss these concepts and their application in your program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460617E2" w14:textId="5E0C283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2CF1962" w14:textId="0C5515B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E0DAE1B" w14:textId="5BDB5FB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3DDCEBB2" w14:textId="6ADE324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A6B5D4F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14:paraId="54AA162F" w14:textId="77777777" w:rsidR="00326C2C" w:rsidRPr="007A3223" w:rsidRDefault="00326C2C" w:rsidP="0002443F">
            <w:pPr>
              <w:pStyle w:val="Boxtextnumber"/>
            </w:pPr>
            <w:r w:rsidRPr="007A3223">
              <w:t>Institutionalization of program framework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C21F41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D9D3F10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489318F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E3F389A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326C2C" w:rsidRPr="007A3223" w14:paraId="56E89E5B" w14:textId="77777777" w:rsidTr="0002443F">
        <w:trPr>
          <w:cantSplit/>
        </w:trPr>
        <w:tc>
          <w:tcPr>
            <w:tcW w:w="5000" w:type="pct"/>
            <w:gridSpan w:val="5"/>
          </w:tcPr>
          <w:p w14:paraId="33E79916" w14:textId="77777777" w:rsidR="00326C2C" w:rsidRPr="007A3223" w:rsidRDefault="00326C2C" w:rsidP="0002443F">
            <w:pPr>
              <w:pStyle w:val="Boxtextbullet1"/>
            </w:pPr>
            <w:r w:rsidRPr="007A3223">
              <w:t>Clarity and consistency between the program vision, guiding principles, staff expectations, and program outcomes with regard to goal achievement</w:t>
            </w:r>
          </w:p>
        </w:tc>
      </w:tr>
      <w:tr w:rsidR="0002443F" w:rsidRPr="007A3223" w14:paraId="5A38FC39" w14:textId="77777777" w:rsidTr="00E76365">
        <w:trPr>
          <w:cantSplit/>
        </w:trPr>
        <w:tc>
          <w:tcPr>
            <w:tcW w:w="3263" w:type="pct"/>
          </w:tcPr>
          <w:p w14:paraId="35100032" w14:textId="77777777" w:rsidR="0002443F" w:rsidRPr="007A3223" w:rsidRDefault="0002443F" w:rsidP="0002443F">
            <w:pPr>
              <w:pStyle w:val="Boxtextbullet2"/>
            </w:pPr>
            <w:r w:rsidRPr="007A3223">
              <w:t>Program vision and guiding principles describe the same goal achievement principles and expectations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50A9" w14:textId="410699D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3CB5" w14:textId="3243D62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D960" w14:textId="4DD92B4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07D3" w14:textId="76608B6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3D3F091" w14:textId="77777777" w:rsidTr="00E76365">
        <w:trPr>
          <w:cantSplit/>
        </w:trPr>
        <w:tc>
          <w:tcPr>
            <w:tcW w:w="3263" w:type="pct"/>
          </w:tcPr>
          <w:p w14:paraId="5730F6FD" w14:textId="77777777" w:rsidR="0002443F" w:rsidRPr="007A3223" w:rsidRDefault="0002443F" w:rsidP="0002443F">
            <w:pPr>
              <w:pStyle w:val="Boxtextbullet2"/>
            </w:pPr>
            <w:r w:rsidRPr="007A3223">
              <w:t xml:space="preserve">Staff expectations and program outcomes align with county-level goals and account for focus on goal-achievement at the client level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316A" w14:textId="35491D5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5965" w14:textId="6F7A8EB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3FC6" w14:textId="1F5EC9C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5EBB" w14:textId="70D05F5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8260CDE" w14:textId="77777777" w:rsidTr="00E76365">
        <w:trPr>
          <w:cantSplit/>
        </w:trPr>
        <w:tc>
          <w:tcPr>
            <w:tcW w:w="3263" w:type="pct"/>
          </w:tcPr>
          <w:p w14:paraId="54C0D333" w14:textId="77777777" w:rsidR="0002443F" w:rsidRPr="007A3223" w:rsidRDefault="0002443F" w:rsidP="0002443F">
            <w:pPr>
              <w:pStyle w:val="Boxtextbullet2"/>
            </w:pPr>
            <w:r w:rsidRPr="007A3223">
              <w:t>County has a logic model that shows how the program inputs, activities, and outputs relate to client outcomes in the context of goal achievement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33448" w14:textId="50F7174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95F15" w14:textId="4BC1334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99EC" w14:textId="127039A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ABECA" w14:textId="04E712C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8656D2A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59014951" w14:textId="77777777" w:rsidR="0002443F" w:rsidRPr="007A3223" w:rsidRDefault="0002443F" w:rsidP="0002443F">
            <w:pPr>
              <w:pStyle w:val="Boxtextbullet1"/>
            </w:pPr>
            <w:r w:rsidRPr="007A3223">
              <w:t>Program gives staff specific recommendations for incorporating the needs of TANF youth and children into service delivery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1667D3F" w14:textId="239FFBC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3DFA509" w14:textId="4B8BF94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65CB5197" w14:textId="53E72B2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6C8976A" w14:textId="666E610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075188FB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5619ABD0" w14:textId="77777777" w:rsidR="00326C2C" w:rsidRPr="007A3223" w:rsidRDefault="00326C2C" w:rsidP="00174BCF">
            <w:pPr>
              <w:pStyle w:val="Boxtextnumber"/>
              <w:pageBreakBefore/>
            </w:pPr>
            <w:r w:rsidRPr="007A3223">
              <w:lastRenderedPageBreak/>
              <w:t>Strength based, family-focused approach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1E13650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7ED562F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710089D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274A1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326C2C" w:rsidRPr="007A3223" w14:paraId="5E45AB38" w14:textId="77777777" w:rsidTr="0002443F">
        <w:trPr>
          <w:cantSplit/>
        </w:trPr>
        <w:tc>
          <w:tcPr>
            <w:tcW w:w="5000" w:type="pct"/>
            <w:gridSpan w:val="5"/>
          </w:tcPr>
          <w:p w14:paraId="5E00C2FF" w14:textId="77777777" w:rsidR="00326C2C" w:rsidRPr="007A3223" w:rsidRDefault="00326C2C" w:rsidP="0002443F">
            <w:pPr>
              <w:pStyle w:val="Boxtextbullet1"/>
            </w:pPr>
            <w:r w:rsidRPr="007A3223">
              <w:t>Staff members recognize and build on client strengths</w:t>
            </w:r>
          </w:p>
        </w:tc>
      </w:tr>
      <w:tr w:rsidR="0002443F" w:rsidRPr="007A3223" w14:paraId="24EEB1A9" w14:textId="77777777" w:rsidTr="00E76365">
        <w:trPr>
          <w:cantSplit/>
        </w:trPr>
        <w:tc>
          <w:tcPr>
            <w:tcW w:w="3263" w:type="pct"/>
          </w:tcPr>
          <w:p w14:paraId="31C6637A" w14:textId="77777777" w:rsidR="0002443F" w:rsidRPr="007A3223" w:rsidRDefault="0002443F" w:rsidP="0002443F">
            <w:pPr>
              <w:pStyle w:val="Boxtextbullet2"/>
            </w:pPr>
            <w:r w:rsidRPr="007A3223">
              <w:t>Services are framed by staff as “skill-building” (positive) and are not framed as “barrier removal” (negative)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31AE3" w14:textId="2AC278B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B2897" w14:textId="40F6111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1168D" w14:textId="08C3499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AF610" w14:textId="6DBB7AE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19F86CC" w14:textId="77777777" w:rsidTr="00E76365">
        <w:trPr>
          <w:cantSplit/>
        </w:trPr>
        <w:tc>
          <w:tcPr>
            <w:tcW w:w="3263" w:type="pct"/>
          </w:tcPr>
          <w:p w14:paraId="74225ECF" w14:textId="77777777" w:rsidR="0002443F" w:rsidRPr="007A3223" w:rsidRDefault="0002443F" w:rsidP="0002443F">
            <w:pPr>
              <w:pStyle w:val="Boxtextbullet2"/>
            </w:pPr>
            <w:r w:rsidRPr="007A3223">
              <w:t>Staff use a standardized process to identify client strengths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C10CD" w14:textId="019E4F8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D6E00" w14:textId="3AFA385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1D48F" w14:textId="46EA42C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454A1" w14:textId="4C66CBC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6031294" w14:textId="77777777" w:rsidTr="00E76365">
        <w:trPr>
          <w:cantSplit/>
        </w:trPr>
        <w:tc>
          <w:tcPr>
            <w:tcW w:w="3263" w:type="pct"/>
          </w:tcPr>
          <w:p w14:paraId="6002FF92" w14:textId="77777777" w:rsidR="0002443F" w:rsidRPr="007A3223" w:rsidRDefault="0002443F" w:rsidP="0002443F">
            <w:pPr>
              <w:pStyle w:val="Boxtextbullet2"/>
            </w:pPr>
            <w:r w:rsidRPr="007A3223">
              <w:t>Staff assess client strengths on a regular basis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37E78" w14:textId="315E1E0D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E7C59D" w14:textId="2C507BBC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51A55" w14:textId="2411875E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02A4A" w14:textId="1EA485CF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7FB04A0C" w14:textId="77777777" w:rsidTr="00E76365">
        <w:trPr>
          <w:cantSplit/>
        </w:trPr>
        <w:tc>
          <w:tcPr>
            <w:tcW w:w="3263" w:type="pct"/>
          </w:tcPr>
          <w:p w14:paraId="5EEC8C5C" w14:textId="77777777" w:rsidR="0002443F" w:rsidRPr="007A3223" w:rsidRDefault="0002443F" w:rsidP="0002443F">
            <w:pPr>
              <w:pStyle w:val="Boxtextbullet2"/>
            </w:pPr>
            <w:r w:rsidRPr="007A3223">
              <w:t xml:space="preserve">Staff refer clients to services that are appropriate for the client’s current skills and will build on their strengths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18209" w14:textId="02B3A60E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65A3B" w14:textId="26A7A720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03D6F" w14:textId="4F82F345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1A76A" w14:textId="28AE1AFC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3E7DAB94" w14:textId="77777777" w:rsidTr="0002443F">
        <w:trPr>
          <w:cantSplit/>
        </w:trPr>
        <w:tc>
          <w:tcPr>
            <w:tcW w:w="5000" w:type="pct"/>
            <w:gridSpan w:val="5"/>
          </w:tcPr>
          <w:p w14:paraId="2915A592" w14:textId="77777777" w:rsidR="00326C2C" w:rsidRPr="007A3223" w:rsidRDefault="00326C2C" w:rsidP="0002443F">
            <w:pPr>
              <w:pStyle w:val="Boxtextbullet1"/>
            </w:pPr>
            <w:r w:rsidRPr="007A3223">
              <w:t>Administrators and staff believe in clients’ ability to develop and use skills to help them succeed</w:t>
            </w:r>
          </w:p>
        </w:tc>
      </w:tr>
      <w:tr w:rsidR="0002443F" w:rsidRPr="007A3223" w14:paraId="109DF0CE" w14:textId="77777777" w:rsidTr="00E76365">
        <w:trPr>
          <w:cantSplit/>
        </w:trPr>
        <w:tc>
          <w:tcPr>
            <w:tcW w:w="3263" w:type="pct"/>
          </w:tcPr>
          <w:p w14:paraId="762C28ED" w14:textId="77777777" w:rsidR="0002443F" w:rsidRPr="007A3223" w:rsidRDefault="0002443F" w:rsidP="0002443F">
            <w:pPr>
              <w:pStyle w:val="Boxtextbullet2"/>
            </w:pPr>
            <w:r w:rsidRPr="007A3223">
              <w:t>Senior staff communicate in trainings and meetings a belief in clients ability to succeed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172AF5F9" w14:textId="2A72558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62B1E42" w14:textId="2BD864D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1F34AAC9" w14:textId="6D5F27D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288AE92" w14:textId="6243B0E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14C69E11" w14:textId="77777777" w:rsidTr="00E76365">
        <w:trPr>
          <w:cantSplit/>
        </w:trPr>
        <w:tc>
          <w:tcPr>
            <w:tcW w:w="3263" w:type="pct"/>
          </w:tcPr>
          <w:p w14:paraId="162BD98B" w14:textId="77777777" w:rsidR="0002443F" w:rsidRPr="007A3223" w:rsidRDefault="0002443F" w:rsidP="0002443F">
            <w:pPr>
              <w:pStyle w:val="Boxtextbullet2"/>
            </w:pPr>
            <w:r w:rsidRPr="007A3223">
              <w:t xml:space="preserve">Staff are expected to use positive language and an encouraging approach when working with clients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B4560A5" w14:textId="7F48EDD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F9967CB" w14:textId="27A12D9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B2FA605" w14:textId="7688341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E00EE66" w14:textId="59E721B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09793422" w14:textId="77777777" w:rsidTr="0002443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2AAB1F1" w14:textId="77777777" w:rsidR="00326C2C" w:rsidRPr="007A3223" w:rsidRDefault="00326C2C" w:rsidP="0002443F">
            <w:pPr>
              <w:pStyle w:val="Boxtextbullet1"/>
            </w:pPr>
            <w:r w:rsidRPr="007A3223">
              <w:t>Program provides services and supports that benefit the family unit, including children</w:t>
            </w:r>
          </w:p>
        </w:tc>
      </w:tr>
      <w:tr w:rsidR="0002443F" w:rsidRPr="007A3223" w14:paraId="0399147F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09D1BE11" w14:textId="77777777" w:rsidR="0002443F" w:rsidRPr="007A3223" w:rsidRDefault="0002443F" w:rsidP="0002443F">
            <w:pPr>
              <w:pStyle w:val="Boxtextbullet2"/>
            </w:pPr>
            <w:r w:rsidRPr="007A3223">
              <w:t>Staff regularly discuss children’s needs with clients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4E75511D" w14:textId="032D296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5B5B58F" w14:textId="04D6197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2702D145" w14:textId="0689FA8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3222FEE3" w14:textId="75DE7C4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73F8FD29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2B4114C" w14:textId="77777777" w:rsidR="0002443F" w:rsidRPr="007A3223" w:rsidRDefault="0002443F" w:rsidP="0002443F">
            <w:pPr>
              <w:pStyle w:val="Boxtextbullet2"/>
            </w:pPr>
            <w:r w:rsidRPr="007A3223">
              <w:t>Staff provide services or referrals to services for children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1085D2F" w14:textId="7699C98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8EBC656" w14:textId="249BC2B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824D198" w14:textId="765D56F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78993D3" w14:textId="73537AE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48DA66C6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3215034F" w14:textId="77777777" w:rsidR="00326C2C" w:rsidRPr="007A3223" w:rsidRDefault="00326C2C" w:rsidP="0002443F">
            <w:pPr>
              <w:pStyle w:val="Boxtextnumber"/>
            </w:pPr>
            <w:r w:rsidRPr="007A3223">
              <w:t>Well-defined, customized service approach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6B2CB973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DD3631F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18E56EF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A9CAEA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326C2C" w:rsidRPr="007A3223" w14:paraId="520C164B" w14:textId="77777777" w:rsidTr="0002443F">
        <w:trPr>
          <w:cantSplit/>
        </w:trPr>
        <w:tc>
          <w:tcPr>
            <w:tcW w:w="5000" w:type="pct"/>
            <w:gridSpan w:val="5"/>
          </w:tcPr>
          <w:p w14:paraId="7DA585D4" w14:textId="77777777" w:rsidR="00326C2C" w:rsidRPr="007A3223" w:rsidRDefault="00326C2C" w:rsidP="0002443F">
            <w:pPr>
              <w:pStyle w:val="Boxtextbullet1"/>
            </w:pPr>
            <w:r w:rsidRPr="007A3223">
              <w:t xml:space="preserve">Client and staff collaborate to customize services for each client and family  </w:t>
            </w:r>
          </w:p>
        </w:tc>
      </w:tr>
      <w:tr w:rsidR="0002443F" w:rsidRPr="007A3223" w14:paraId="273B73DF" w14:textId="77777777" w:rsidTr="00E76365">
        <w:trPr>
          <w:cantSplit/>
        </w:trPr>
        <w:tc>
          <w:tcPr>
            <w:tcW w:w="3263" w:type="pct"/>
          </w:tcPr>
          <w:p w14:paraId="34C013E3" w14:textId="77777777" w:rsidR="0002443F" w:rsidRPr="007A3223" w:rsidRDefault="0002443F" w:rsidP="0002443F">
            <w:pPr>
              <w:pStyle w:val="Boxtextbullet2"/>
            </w:pPr>
            <w:r w:rsidRPr="007A3223">
              <w:t>Client and staff regularly discuss client service needs</w:t>
            </w:r>
          </w:p>
        </w:tc>
        <w:tc>
          <w:tcPr>
            <w:tcW w:w="458" w:type="pct"/>
            <w:vAlign w:val="center"/>
          </w:tcPr>
          <w:p w14:paraId="47C7C0BC" w14:textId="1C230E4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539BAE5" w14:textId="4A7755B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2C3D1CA" w14:textId="3182DB2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D53E9C1" w14:textId="7EE7854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7EF00C73" w14:textId="77777777" w:rsidTr="00E76365">
        <w:trPr>
          <w:cantSplit/>
        </w:trPr>
        <w:tc>
          <w:tcPr>
            <w:tcW w:w="3263" w:type="pct"/>
          </w:tcPr>
          <w:p w14:paraId="2ED8F4ED" w14:textId="77777777" w:rsidR="0002443F" w:rsidRPr="007A3223" w:rsidRDefault="0002443F" w:rsidP="0002443F">
            <w:pPr>
              <w:pStyle w:val="Boxtextbullet2"/>
            </w:pPr>
            <w:r w:rsidRPr="007A3223">
              <w:t>Client and staff collaboratively consider appropriate services</w:t>
            </w:r>
          </w:p>
        </w:tc>
        <w:tc>
          <w:tcPr>
            <w:tcW w:w="458" w:type="pct"/>
            <w:vAlign w:val="center"/>
          </w:tcPr>
          <w:p w14:paraId="5438E371" w14:textId="07E824B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257A3A7F" w14:textId="5F1F32C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D22E8CF" w14:textId="041D7A6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F4A42C4" w14:textId="12F1874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F5D1C16" w14:textId="77777777" w:rsidTr="00E76365">
        <w:trPr>
          <w:cantSplit/>
        </w:trPr>
        <w:tc>
          <w:tcPr>
            <w:tcW w:w="3263" w:type="pct"/>
          </w:tcPr>
          <w:p w14:paraId="5A1AA145" w14:textId="77777777" w:rsidR="0002443F" w:rsidRPr="007A3223" w:rsidRDefault="0002443F" w:rsidP="0002443F">
            <w:pPr>
              <w:pStyle w:val="Boxtextbullet2"/>
            </w:pPr>
            <w:r w:rsidRPr="007A3223">
              <w:t>Client plans vary from one client to the next, depending on individual client needs</w:t>
            </w:r>
          </w:p>
        </w:tc>
        <w:tc>
          <w:tcPr>
            <w:tcW w:w="458" w:type="pct"/>
            <w:vAlign w:val="center"/>
          </w:tcPr>
          <w:p w14:paraId="4AA9B9E5" w14:textId="6FD49C2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6C4D5A42" w14:textId="4AEAEC9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6E8C8E89" w14:textId="79EC723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214501A7" w14:textId="56DEAFF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BC456B5" w14:textId="77777777" w:rsidTr="0002443F">
        <w:trPr>
          <w:cantSplit/>
        </w:trPr>
        <w:tc>
          <w:tcPr>
            <w:tcW w:w="5000" w:type="pct"/>
            <w:gridSpan w:val="5"/>
          </w:tcPr>
          <w:p w14:paraId="620B6F93" w14:textId="77777777" w:rsidR="00326C2C" w:rsidRPr="007A3223" w:rsidRDefault="00326C2C" w:rsidP="0002443F">
            <w:pPr>
              <w:pStyle w:val="Boxtextbullet1"/>
            </w:pPr>
            <w:r w:rsidRPr="007A3223">
              <w:t>Program leaders support a culture and practice of equal input from both clients and staff in planning</w:t>
            </w:r>
          </w:p>
        </w:tc>
      </w:tr>
      <w:tr w:rsidR="0002443F" w:rsidRPr="007A3223" w14:paraId="5F2F7816" w14:textId="77777777" w:rsidTr="00E76365">
        <w:trPr>
          <w:cantSplit/>
        </w:trPr>
        <w:tc>
          <w:tcPr>
            <w:tcW w:w="3263" w:type="pct"/>
          </w:tcPr>
          <w:p w14:paraId="663F44B4" w14:textId="77777777" w:rsidR="0002443F" w:rsidRPr="007A3223" w:rsidRDefault="0002443F" w:rsidP="0002443F">
            <w:pPr>
              <w:pStyle w:val="Boxtextbullet2"/>
            </w:pPr>
            <w:r w:rsidRPr="007A3223">
              <w:t xml:space="preserve">County leaders consult with staff when planning </w:t>
            </w:r>
          </w:p>
        </w:tc>
        <w:tc>
          <w:tcPr>
            <w:tcW w:w="458" w:type="pct"/>
            <w:vAlign w:val="center"/>
          </w:tcPr>
          <w:p w14:paraId="243B9D69" w14:textId="0F84958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E128DD4" w14:textId="10C662F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48D7B8D6" w14:textId="2201D73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6DAB3C6" w14:textId="3ABAF1C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5D1ACDC" w14:textId="77777777" w:rsidTr="00E76365">
        <w:trPr>
          <w:cantSplit/>
        </w:trPr>
        <w:tc>
          <w:tcPr>
            <w:tcW w:w="3263" w:type="pct"/>
          </w:tcPr>
          <w:p w14:paraId="3B1ED6EF" w14:textId="77777777" w:rsidR="0002443F" w:rsidRPr="007A3223" w:rsidRDefault="0002443F" w:rsidP="0002443F">
            <w:pPr>
              <w:pStyle w:val="Boxtextbullet2"/>
            </w:pPr>
            <w:r w:rsidRPr="007A3223">
              <w:t>County leaders consult with clients when planning</w:t>
            </w:r>
          </w:p>
        </w:tc>
        <w:tc>
          <w:tcPr>
            <w:tcW w:w="458" w:type="pct"/>
            <w:vAlign w:val="center"/>
          </w:tcPr>
          <w:p w14:paraId="29285ABA" w14:textId="6C6A416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0C2D6B7D" w14:textId="25D04CE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45814CB0" w14:textId="3BAA92B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0C67D136" w14:textId="30DB4D3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5BDBF34" w14:textId="77777777" w:rsidTr="00E76365">
        <w:trPr>
          <w:cantSplit/>
        </w:trPr>
        <w:tc>
          <w:tcPr>
            <w:tcW w:w="3263" w:type="pct"/>
          </w:tcPr>
          <w:p w14:paraId="57E115CA" w14:textId="77777777" w:rsidR="0002443F" w:rsidRPr="007A3223" w:rsidRDefault="0002443F" w:rsidP="0002443F">
            <w:pPr>
              <w:pStyle w:val="Boxtextbullet2"/>
            </w:pPr>
            <w:r w:rsidRPr="007A3223">
              <w:t>Staff and clients have a way to submit comments/feedback at any time</w:t>
            </w:r>
          </w:p>
        </w:tc>
        <w:tc>
          <w:tcPr>
            <w:tcW w:w="458" w:type="pct"/>
            <w:vAlign w:val="center"/>
          </w:tcPr>
          <w:p w14:paraId="710DC41E" w14:textId="435AE31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382995A8" w14:textId="43229D8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E5F1118" w14:textId="19CBCE6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01F8F00" w14:textId="682F227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396ED495" w14:textId="77777777" w:rsidTr="0002443F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5CFD50" w14:textId="77777777" w:rsidR="00326C2C" w:rsidRPr="007A3223" w:rsidRDefault="00326C2C" w:rsidP="00174BCF">
            <w:pPr>
              <w:pStyle w:val="TableHeaderLeft"/>
              <w:pageBreakBefore/>
              <w:rPr>
                <w:sz w:val="20"/>
              </w:rPr>
            </w:pPr>
            <w:r w:rsidRPr="007A3223">
              <w:rPr>
                <w:sz w:val="20"/>
              </w:rPr>
              <w:lastRenderedPageBreak/>
              <w:t xml:space="preserve">II. </w:t>
            </w:r>
            <w:r w:rsidRPr="007A3223">
              <w:rPr>
                <w:sz w:val="20"/>
              </w:rPr>
              <w:tab/>
              <w:t>Program Environment</w:t>
            </w:r>
          </w:p>
        </w:tc>
      </w:tr>
      <w:tr w:rsidR="00326C2C" w:rsidRPr="007A3223" w14:paraId="0BF6437E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14:paraId="6BDE2EF8" w14:textId="77777777" w:rsidR="00326C2C" w:rsidRPr="007A3223" w:rsidRDefault="00326C2C" w:rsidP="00326C2C">
            <w:pPr>
              <w:pStyle w:val="Boxtextnumber"/>
              <w:numPr>
                <w:ilvl w:val="0"/>
                <w:numId w:val="37"/>
              </w:numPr>
              <w:ind w:left="247" w:hanging="270"/>
            </w:pPr>
            <w:r w:rsidRPr="007A3223">
              <w:t>Clear, positive, action-oriented program messaging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5BCCDF0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7735551D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40F2D1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410F56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02443F" w:rsidRPr="007A3223" w14:paraId="02EB7B94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0187E5CF" w14:textId="77777777" w:rsidR="0002443F" w:rsidRPr="007A3223" w:rsidRDefault="0002443F" w:rsidP="0002443F">
            <w:pPr>
              <w:pStyle w:val="Boxtextbullet1"/>
            </w:pPr>
            <w:r w:rsidRPr="007A3223">
              <w:t>Program materials, including letters and notices, are clear, simple, encouraging, and action-oriented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F00B" w14:textId="17F20C0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B887" w14:textId="609B516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3F2E1" w14:textId="4DFE47B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9616E" w14:textId="7DE894A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8A97D55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1EF07C3D" w14:textId="77777777" w:rsidR="0002443F" w:rsidRPr="007A3223" w:rsidRDefault="0002443F" w:rsidP="0002443F">
            <w:pPr>
              <w:pStyle w:val="Boxtextbullet1"/>
            </w:pPr>
            <w:r w:rsidRPr="007A3223">
              <w:t>Information is relevant and accessible in multiple formats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0ADAFC62" w14:textId="3BC3C64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E110329" w14:textId="41900AE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DB30147" w14:textId="2F12C3A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744E247" w14:textId="5E9C240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2D4D00DA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293A00EB" w14:textId="77777777" w:rsidR="00326C2C" w:rsidRPr="007A3223" w:rsidRDefault="00326C2C" w:rsidP="0002443F">
            <w:pPr>
              <w:pStyle w:val="Boxtextnumber"/>
            </w:pPr>
            <w:r w:rsidRPr="007A3223">
              <w:t>Accessible, inviting, and family-friendly physical space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142057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4CD7CA98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D83FD71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9E91D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02443F" w:rsidRPr="007A3223" w14:paraId="0EA513A9" w14:textId="77777777" w:rsidTr="00E76365">
        <w:trPr>
          <w:cantSplit/>
        </w:trPr>
        <w:tc>
          <w:tcPr>
            <w:tcW w:w="3263" w:type="pct"/>
          </w:tcPr>
          <w:p w14:paraId="7E2683AF" w14:textId="77777777" w:rsidR="0002443F" w:rsidRPr="007A3223" w:rsidRDefault="0002443F" w:rsidP="0002443F">
            <w:pPr>
              <w:pStyle w:val="Boxtextbullet1"/>
            </w:pPr>
            <w:r w:rsidRPr="007A3223">
              <w:t>Waiting rooms include positive messaging about clients and the program, and are clean, well-decorated and child friendly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696BE45" w14:textId="410C74F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000E33EA" w14:textId="2969839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3BEA3920" w14:textId="5D549DC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239E6568" w14:textId="2B06750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E098D0D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6DEFFBCE" w14:textId="77777777" w:rsidR="0002443F" w:rsidRPr="007A3223" w:rsidRDefault="0002443F" w:rsidP="0002443F">
            <w:pPr>
              <w:pStyle w:val="Boxtextbullet1"/>
            </w:pPr>
            <w:r w:rsidRPr="007A3223">
              <w:t>The front desk is visible and easily identifiable from the entrance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A9BFDA1" w14:textId="15EFBE7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D5DE3A1" w14:textId="4FE9F47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5F25EAB" w14:textId="12358A4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E26B564" w14:textId="31C3451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AFB6697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0F750FC1" w14:textId="77777777" w:rsidR="00326C2C" w:rsidRPr="007A3223" w:rsidRDefault="00326C2C" w:rsidP="0002443F">
            <w:pPr>
              <w:pStyle w:val="Boxtextnumber"/>
            </w:pPr>
            <w:r w:rsidRPr="007A3223">
              <w:t>Professional customer service approach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8EA2566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69A97C10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60972FE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8D3371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02443F" w:rsidRPr="007A3223" w14:paraId="34EB5BAF" w14:textId="77777777" w:rsidTr="00E76365">
        <w:trPr>
          <w:cantSplit/>
        </w:trPr>
        <w:tc>
          <w:tcPr>
            <w:tcW w:w="3263" w:type="pct"/>
          </w:tcPr>
          <w:p w14:paraId="499BA850" w14:textId="77777777" w:rsidR="0002443F" w:rsidRPr="007A3223" w:rsidRDefault="0002443F" w:rsidP="0002443F">
            <w:pPr>
              <w:pStyle w:val="Boxtextbullet1"/>
            </w:pPr>
            <w:r w:rsidRPr="007A3223">
              <w:t>Front desk staff are visible, face clients and welcome all clients immediately upon entry with a friendly and approachable tone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394EFD5" w14:textId="3737272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3C1B85D" w14:textId="085C690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29CA9689" w14:textId="7CC8BA2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BFDDBF0" w14:textId="074092D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65443A0" w14:textId="77777777" w:rsidTr="00E76365">
        <w:trPr>
          <w:cantSplit/>
        </w:trPr>
        <w:tc>
          <w:tcPr>
            <w:tcW w:w="3263" w:type="pct"/>
          </w:tcPr>
          <w:p w14:paraId="442905B7" w14:textId="77777777" w:rsidR="0002443F" w:rsidRPr="007A3223" w:rsidRDefault="0002443F" w:rsidP="0002443F">
            <w:pPr>
              <w:pStyle w:val="Boxtextbullet1"/>
            </w:pPr>
            <w:r w:rsidRPr="007A3223">
              <w:t>Wait times in the lobby and on the telephone are short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74CD1FB5" w14:textId="59E6EA7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7C4667F9" w14:textId="5C35B3C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340FBA29" w14:textId="3B9A079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5A6596BA" w14:textId="534EAFB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ADADA6C" w14:textId="77777777" w:rsidTr="00E76365">
        <w:trPr>
          <w:cantSplit/>
        </w:trPr>
        <w:tc>
          <w:tcPr>
            <w:tcW w:w="3263" w:type="pct"/>
          </w:tcPr>
          <w:p w14:paraId="69B313BC" w14:textId="77777777" w:rsidR="0002443F" w:rsidRPr="007A3223" w:rsidRDefault="0002443F" w:rsidP="0002443F">
            <w:pPr>
              <w:pStyle w:val="Boxtextbullet1"/>
            </w:pPr>
            <w:r w:rsidRPr="007A3223">
              <w:t xml:space="preserve">Security and other personnel are held to the same expectations as agency staff (positive regard for clients, inclusive and culturally sensitive, respectful, adhering to program mission and core values, etc.) 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608FF7F" w14:textId="0ABD165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723E69B3" w14:textId="133F377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5F69EB91" w14:textId="1F22FAB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7D7EF71C" w14:textId="0CB7658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A833F3F" w14:textId="77777777" w:rsidTr="00E76365">
        <w:trPr>
          <w:cantSplit/>
        </w:trPr>
        <w:tc>
          <w:tcPr>
            <w:tcW w:w="3263" w:type="pct"/>
          </w:tcPr>
          <w:p w14:paraId="08FA0E6B" w14:textId="77777777" w:rsidR="0002443F" w:rsidRPr="007A3223" w:rsidRDefault="0002443F" w:rsidP="0002443F">
            <w:pPr>
              <w:pStyle w:val="Boxtextbullet1"/>
            </w:pPr>
            <w:r w:rsidRPr="007A3223">
              <w:t>Clients understand and are able to easily self-navigate the application process</w:t>
            </w:r>
          </w:p>
        </w:tc>
        <w:tc>
          <w:tcPr>
            <w:tcW w:w="458" w:type="pct"/>
            <w:vAlign w:val="center"/>
          </w:tcPr>
          <w:p w14:paraId="7C07E6A6" w14:textId="130EFC4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6286EF5" w14:textId="7B3F4CA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68358232" w14:textId="1BF8E87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67D0A628" w14:textId="72BFD84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4132ACE" w14:textId="77777777" w:rsidTr="00E76365">
        <w:trPr>
          <w:cantSplit/>
        </w:trPr>
        <w:tc>
          <w:tcPr>
            <w:tcW w:w="3263" w:type="pct"/>
          </w:tcPr>
          <w:p w14:paraId="281E3140" w14:textId="77777777" w:rsidR="0002443F" w:rsidRPr="007A3223" w:rsidRDefault="0002443F" w:rsidP="0002443F">
            <w:pPr>
              <w:pStyle w:val="Boxtextbullet1"/>
            </w:pPr>
            <w:r w:rsidRPr="007A3223">
              <w:t>Clients understand what resources are available to them and who can help them access those resources</w:t>
            </w:r>
          </w:p>
        </w:tc>
        <w:tc>
          <w:tcPr>
            <w:tcW w:w="458" w:type="pct"/>
            <w:vAlign w:val="center"/>
          </w:tcPr>
          <w:p w14:paraId="2954242A" w14:textId="40F0B5C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BFC36C7" w14:textId="466BC77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35CE29C4" w14:textId="36FA061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12503E4" w14:textId="44D8A72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1A624B26" w14:textId="77777777" w:rsidTr="00E76365">
        <w:trPr>
          <w:cantSplit/>
        </w:trPr>
        <w:tc>
          <w:tcPr>
            <w:tcW w:w="3263" w:type="pct"/>
          </w:tcPr>
          <w:p w14:paraId="2E5DE6AC" w14:textId="77777777" w:rsidR="0002443F" w:rsidRPr="007A3223" w:rsidRDefault="0002443F" w:rsidP="0002443F">
            <w:pPr>
              <w:pStyle w:val="BodyText"/>
            </w:pPr>
            <w:r w:rsidRPr="007A3223">
              <w:t>Client needs are resolved by one worker when possible (hand-offs are minimized); otherwise hand-offs between workers are efficient and friendly</w:t>
            </w:r>
          </w:p>
        </w:tc>
        <w:tc>
          <w:tcPr>
            <w:tcW w:w="458" w:type="pct"/>
            <w:vAlign w:val="center"/>
          </w:tcPr>
          <w:p w14:paraId="6367130C" w14:textId="6D7ACE3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0452A6E7" w14:textId="2FD0916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71D9A2D6" w14:textId="30C8DF2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548F16A" w14:textId="469280E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C3385A5" w14:textId="77777777" w:rsidTr="00E76365">
        <w:trPr>
          <w:cantSplit/>
        </w:trPr>
        <w:tc>
          <w:tcPr>
            <w:tcW w:w="3263" w:type="pct"/>
          </w:tcPr>
          <w:p w14:paraId="47E9A9E6" w14:textId="77777777" w:rsidR="0002443F" w:rsidRPr="007A3223" w:rsidRDefault="0002443F" w:rsidP="0002443F">
            <w:pPr>
              <w:pStyle w:val="Boxtextbullet1"/>
            </w:pPr>
            <w:r w:rsidRPr="007A3223">
              <w:t>Staff share information about clients and reference information already collected in order to minimize the need for clients to repeat their life circumstances or other information to multiple workers</w:t>
            </w:r>
          </w:p>
        </w:tc>
        <w:tc>
          <w:tcPr>
            <w:tcW w:w="458" w:type="pct"/>
            <w:vAlign w:val="center"/>
          </w:tcPr>
          <w:p w14:paraId="6A27C620" w14:textId="1B46DB6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2E8B735" w14:textId="6F67D0F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04C93038" w14:textId="252493A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354B7E28" w14:textId="7D68EF8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0364888D" w14:textId="77777777" w:rsidTr="0002443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9ADEDC" w14:textId="77777777" w:rsidR="00326C2C" w:rsidRPr="007A3223" w:rsidRDefault="00326C2C" w:rsidP="0002443F">
            <w:pPr>
              <w:pStyle w:val="TableHeaderLeft"/>
              <w:rPr>
                <w:sz w:val="20"/>
              </w:rPr>
            </w:pPr>
            <w:r w:rsidRPr="007A3223">
              <w:rPr>
                <w:sz w:val="20"/>
              </w:rPr>
              <w:t>III. Administrative Infrastructure and Program Staffing</w:t>
            </w:r>
          </w:p>
        </w:tc>
      </w:tr>
      <w:tr w:rsidR="00326C2C" w:rsidRPr="007A3223" w14:paraId="70684CE2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42D7288B" w14:textId="77777777" w:rsidR="00326C2C" w:rsidRPr="007A3223" w:rsidRDefault="00326C2C" w:rsidP="00326C2C">
            <w:pPr>
              <w:pStyle w:val="Boxtextnumber"/>
              <w:numPr>
                <w:ilvl w:val="0"/>
                <w:numId w:val="40"/>
              </w:numPr>
              <w:ind w:left="337"/>
            </w:pPr>
            <w:r w:rsidRPr="007A3223">
              <w:t>Well-defined list of staff core competencies to guide hiring and staff development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DBE5F1"/>
          </w:tcPr>
          <w:p w14:paraId="533B337D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DBE5F1"/>
          </w:tcPr>
          <w:p w14:paraId="213317D5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DBE5F1"/>
          </w:tcPr>
          <w:p w14:paraId="4025FC8D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left w:val="nil"/>
              <w:right w:val="single" w:sz="4" w:space="0" w:color="auto"/>
            </w:tcBorders>
            <w:shd w:val="clear" w:color="auto" w:fill="DBE5F1"/>
          </w:tcPr>
          <w:p w14:paraId="0C569394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326C2C" w:rsidRPr="007A3223" w14:paraId="665AB0C6" w14:textId="77777777" w:rsidTr="0002443F">
        <w:trPr>
          <w:cantSplit/>
        </w:trPr>
        <w:tc>
          <w:tcPr>
            <w:tcW w:w="5000" w:type="pct"/>
            <w:gridSpan w:val="5"/>
          </w:tcPr>
          <w:p w14:paraId="6C5A7C2D" w14:textId="77777777" w:rsidR="00326C2C" w:rsidRPr="007A3223" w:rsidRDefault="00326C2C" w:rsidP="0002443F">
            <w:pPr>
              <w:pStyle w:val="Boxtextbullet1"/>
            </w:pPr>
            <w:r w:rsidRPr="007A3223">
              <w:t>Staff believe in the parent’s ability and potential to accomplish his or her goals</w:t>
            </w:r>
          </w:p>
        </w:tc>
      </w:tr>
      <w:tr w:rsidR="0002443F" w:rsidRPr="007A3223" w14:paraId="594ED7AE" w14:textId="77777777" w:rsidTr="00E76365">
        <w:trPr>
          <w:cantSplit/>
        </w:trPr>
        <w:tc>
          <w:tcPr>
            <w:tcW w:w="3263" w:type="pct"/>
          </w:tcPr>
          <w:p w14:paraId="403C8175" w14:textId="77777777" w:rsidR="0002443F" w:rsidRPr="007A3223" w:rsidRDefault="0002443F" w:rsidP="0002443F">
            <w:pPr>
              <w:pStyle w:val="Boxtextbullet2"/>
            </w:pPr>
            <w:r w:rsidRPr="007A3223">
              <w:t>Staff believe that clients can develop skills for success</w:t>
            </w:r>
          </w:p>
        </w:tc>
        <w:tc>
          <w:tcPr>
            <w:tcW w:w="458" w:type="pct"/>
            <w:vAlign w:val="center"/>
          </w:tcPr>
          <w:p w14:paraId="6C3F4410" w14:textId="3CB9676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222FC7E" w14:textId="17D731A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33D5028" w14:textId="57D633E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0238D4F8" w14:textId="3F296EE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F1D4B49" w14:textId="77777777" w:rsidTr="00E76365">
        <w:trPr>
          <w:cantSplit/>
        </w:trPr>
        <w:tc>
          <w:tcPr>
            <w:tcW w:w="3263" w:type="pct"/>
          </w:tcPr>
          <w:p w14:paraId="40B500C9" w14:textId="77777777" w:rsidR="0002443F" w:rsidRPr="007A3223" w:rsidRDefault="0002443F" w:rsidP="0002443F">
            <w:pPr>
              <w:pStyle w:val="Boxtextbullet2"/>
            </w:pPr>
            <w:r w:rsidRPr="007A3223">
              <w:t>Staff can see a client’s potential</w:t>
            </w:r>
          </w:p>
        </w:tc>
        <w:tc>
          <w:tcPr>
            <w:tcW w:w="458" w:type="pct"/>
            <w:vAlign w:val="center"/>
          </w:tcPr>
          <w:p w14:paraId="7AEBEFF0" w14:textId="2FC0F08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4860D0FC" w14:textId="35995EC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453E24B2" w14:textId="4F926B4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7C128FA3" w14:textId="338FBEE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515B7AAA" w14:textId="77777777" w:rsidTr="0002443F">
        <w:trPr>
          <w:cantSplit/>
        </w:trPr>
        <w:tc>
          <w:tcPr>
            <w:tcW w:w="5000" w:type="pct"/>
            <w:gridSpan w:val="5"/>
          </w:tcPr>
          <w:p w14:paraId="51DE1F16" w14:textId="77777777" w:rsidR="00326C2C" w:rsidRPr="007A3223" w:rsidRDefault="00326C2C" w:rsidP="00174BCF">
            <w:pPr>
              <w:pStyle w:val="Boxtextbullet1"/>
              <w:pageBreakBefore/>
            </w:pPr>
            <w:r w:rsidRPr="007A3223">
              <w:lastRenderedPageBreak/>
              <w:t>Staff are collaborative rather than directive</w:t>
            </w:r>
          </w:p>
        </w:tc>
      </w:tr>
      <w:tr w:rsidR="0002443F" w:rsidRPr="007A3223" w14:paraId="02E0F9D0" w14:textId="77777777" w:rsidTr="00E76365">
        <w:trPr>
          <w:cantSplit/>
        </w:trPr>
        <w:tc>
          <w:tcPr>
            <w:tcW w:w="3263" w:type="pct"/>
          </w:tcPr>
          <w:p w14:paraId="3D7DA646" w14:textId="77777777" w:rsidR="0002443F" w:rsidRPr="007A3223" w:rsidRDefault="0002443F" w:rsidP="0002443F">
            <w:pPr>
              <w:pStyle w:val="Boxtextbullet2"/>
            </w:pPr>
            <w:r w:rsidRPr="007A3223">
              <w:t>Staff facilitate, rather than direct, the work with clients</w:t>
            </w:r>
          </w:p>
        </w:tc>
        <w:tc>
          <w:tcPr>
            <w:tcW w:w="458" w:type="pct"/>
            <w:vAlign w:val="center"/>
          </w:tcPr>
          <w:p w14:paraId="18608F18" w14:textId="723209F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4B5E4005" w14:textId="1C15EB4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79CAD169" w14:textId="40FCB9E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74D0A1ED" w14:textId="175DD7C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40A6930" w14:textId="77777777" w:rsidTr="00E76365">
        <w:trPr>
          <w:cantSplit/>
        </w:trPr>
        <w:tc>
          <w:tcPr>
            <w:tcW w:w="3263" w:type="pct"/>
          </w:tcPr>
          <w:p w14:paraId="0BDC45A8" w14:textId="77777777" w:rsidR="0002443F" w:rsidRPr="007A3223" w:rsidRDefault="0002443F" w:rsidP="0002443F">
            <w:pPr>
              <w:pStyle w:val="Boxtextbullet2"/>
            </w:pPr>
            <w:r w:rsidRPr="007A3223">
              <w:t xml:space="preserve">Staff ask clients open-ended, reflective questions </w:t>
            </w:r>
          </w:p>
        </w:tc>
        <w:tc>
          <w:tcPr>
            <w:tcW w:w="458" w:type="pct"/>
            <w:vAlign w:val="center"/>
          </w:tcPr>
          <w:p w14:paraId="1C68EE24" w14:textId="04B577B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008496B7" w14:textId="0FEEFAE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7996A52F" w14:textId="3A73A2B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234BF533" w14:textId="062C3FC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C2DAAB6" w14:textId="77777777" w:rsidTr="00E76365">
        <w:trPr>
          <w:cantSplit/>
        </w:trPr>
        <w:tc>
          <w:tcPr>
            <w:tcW w:w="3263" w:type="pct"/>
          </w:tcPr>
          <w:p w14:paraId="0E72311B" w14:textId="77777777" w:rsidR="0002443F" w:rsidRPr="007A3223" w:rsidRDefault="0002443F" w:rsidP="0002443F">
            <w:pPr>
              <w:pStyle w:val="Boxtextbullet2"/>
            </w:pPr>
            <w:r w:rsidRPr="007A3223">
              <w:t>Staff are able to work with clients to determine the services that would be useful</w:t>
            </w:r>
          </w:p>
        </w:tc>
        <w:tc>
          <w:tcPr>
            <w:tcW w:w="458" w:type="pct"/>
            <w:vAlign w:val="center"/>
          </w:tcPr>
          <w:p w14:paraId="4DD2840B" w14:textId="40BD79D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20206C6B" w14:textId="5E1B2A2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16EC1738" w14:textId="01350B6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7A438AB8" w14:textId="6A973BC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11489C4F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4EFAB0F4" w14:textId="77777777" w:rsidR="0002443F" w:rsidRPr="007A3223" w:rsidRDefault="0002443F" w:rsidP="0002443F">
            <w:pPr>
              <w:pStyle w:val="Boxtextbullet1"/>
            </w:pPr>
            <w:r w:rsidRPr="007A3223">
              <w:t>Staff have knowledge of internal and community resources and strategize with clients about how to access them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02635A42" w14:textId="3FF93F2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88A52BF" w14:textId="532E198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2D9528C8" w14:textId="6B02997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4E4A3E66" w14:textId="46DE6CD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5A807CA9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9A14097" w14:textId="77777777" w:rsidR="0002443F" w:rsidRPr="007A3223" w:rsidRDefault="0002443F" w:rsidP="0002443F">
            <w:pPr>
              <w:pStyle w:val="Boxtextbullet1"/>
            </w:pPr>
            <w:r w:rsidRPr="007A3223">
              <w:t>Staff are encouraging and supportive of goal achievement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A37BC0B" w14:textId="57F948A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3735CE02" w14:textId="2A9527D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262CFEAA" w14:textId="5DC5AB5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273294BA" w14:textId="5E02122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D0215F4" w14:textId="77777777" w:rsidTr="00E76365">
        <w:trPr>
          <w:cantSplit/>
        </w:trPr>
        <w:tc>
          <w:tcPr>
            <w:tcW w:w="3263" w:type="pct"/>
          </w:tcPr>
          <w:p w14:paraId="0E3B381D" w14:textId="77777777" w:rsidR="0002443F" w:rsidRPr="007A3223" w:rsidRDefault="0002443F" w:rsidP="0002443F">
            <w:pPr>
              <w:pStyle w:val="Boxtextbullet1"/>
            </w:pPr>
            <w:r w:rsidRPr="007A3223">
              <w:t>Staff are skilled at identifying and troubleshooting potential challenges that interfere with goal achievement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0E46669" w14:textId="1166494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53994A0" w14:textId="3725D22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D0786BB" w14:textId="034C0B6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4C88E26" w14:textId="107F35C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1F8A41A2" w14:textId="77777777" w:rsidTr="0002443F">
        <w:trPr>
          <w:cantSplit/>
        </w:trPr>
        <w:tc>
          <w:tcPr>
            <w:tcW w:w="5000" w:type="pct"/>
            <w:gridSpan w:val="5"/>
          </w:tcPr>
          <w:p w14:paraId="04111CCB" w14:textId="77777777" w:rsidR="00326C2C" w:rsidRPr="007A3223" w:rsidRDefault="00326C2C" w:rsidP="0002443F">
            <w:pPr>
              <w:pStyle w:val="Boxtextbullet1"/>
            </w:pPr>
            <w:r w:rsidRPr="007A3223">
              <w:t>Staff hold clients accountable for making progress</w:t>
            </w:r>
          </w:p>
        </w:tc>
      </w:tr>
      <w:tr w:rsidR="0002443F" w:rsidRPr="007A3223" w14:paraId="13AF9D0B" w14:textId="77777777" w:rsidTr="00E76365">
        <w:trPr>
          <w:cantSplit/>
        </w:trPr>
        <w:tc>
          <w:tcPr>
            <w:tcW w:w="3263" w:type="pct"/>
          </w:tcPr>
          <w:p w14:paraId="1604ABEF" w14:textId="77777777" w:rsidR="0002443F" w:rsidRPr="007A3223" w:rsidRDefault="0002443F" w:rsidP="0002443F">
            <w:pPr>
              <w:pStyle w:val="Boxtextbullet2"/>
            </w:pPr>
            <w:r w:rsidRPr="007A3223">
              <w:t>Staff follow up with clients to see if they are making progress on their goals</w:t>
            </w:r>
          </w:p>
        </w:tc>
        <w:tc>
          <w:tcPr>
            <w:tcW w:w="458" w:type="pct"/>
            <w:vAlign w:val="center"/>
          </w:tcPr>
          <w:p w14:paraId="4C44BF9F" w14:textId="41F91D6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047821C3" w14:textId="6E11364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0FB3F801" w14:textId="7D4CAC3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063E00C1" w14:textId="3447F48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E55C8BE" w14:textId="77777777" w:rsidTr="00E76365">
        <w:trPr>
          <w:cantSplit/>
        </w:trPr>
        <w:tc>
          <w:tcPr>
            <w:tcW w:w="3263" w:type="pct"/>
          </w:tcPr>
          <w:p w14:paraId="532879EC" w14:textId="77777777" w:rsidR="0002443F" w:rsidRPr="007A3223" w:rsidRDefault="0002443F" w:rsidP="0002443F">
            <w:pPr>
              <w:pStyle w:val="Boxtextbullet2"/>
            </w:pPr>
            <w:r w:rsidRPr="007A3223">
              <w:t>Staff take appropriate action based on client’s progress</w:t>
            </w:r>
          </w:p>
        </w:tc>
        <w:tc>
          <w:tcPr>
            <w:tcW w:w="458" w:type="pct"/>
            <w:vAlign w:val="center"/>
          </w:tcPr>
          <w:p w14:paraId="52DA4526" w14:textId="0CE9D80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A9BAAA8" w14:textId="255C068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60EEBF6D" w14:textId="0176F90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232B4FB" w14:textId="477C612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6840604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C02E669" w14:textId="77777777" w:rsidR="0002443F" w:rsidRPr="007A3223" w:rsidRDefault="0002443F" w:rsidP="0002443F">
            <w:pPr>
              <w:pStyle w:val="Boxtextbullet1"/>
            </w:pPr>
            <w:r w:rsidRPr="007A3223">
              <w:t>Staff have positive regard for the client, as shown through positive language in private and public settings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E0544" w14:textId="021155B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CC13D" w14:textId="567262F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E4290" w14:textId="4C3BFC3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C5C77" w14:textId="09A77F3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1BC5E08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01E7978E" w14:textId="77777777" w:rsidR="00326C2C" w:rsidRPr="007A3223" w:rsidRDefault="00326C2C" w:rsidP="0002443F">
            <w:pPr>
              <w:pStyle w:val="Boxtextnumber"/>
            </w:pPr>
            <w:r w:rsidRPr="007A3223">
              <w:t>Inclusive, culturally sensitive staff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DBE5F1"/>
          </w:tcPr>
          <w:p w14:paraId="2CADDCBB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DBE5F1"/>
          </w:tcPr>
          <w:p w14:paraId="24F9C9FB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DBE5F1"/>
          </w:tcPr>
          <w:p w14:paraId="1DC656B6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left w:val="nil"/>
              <w:right w:val="single" w:sz="4" w:space="0" w:color="auto"/>
            </w:tcBorders>
            <w:shd w:val="clear" w:color="auto" w:fill="DBE5F1"/>
          </w:tcPr>
          <w:p w14:paraId="5CF94441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326C2C" w:rsidRPr="007A3223" w14:paraId="7A2303D5" w14:textId="77777777" w:rsidTr="0002443F">
        <w:trPr>
          <w:cantSplit/>
        </w:trPr>
        <w:tc>
          <w:tcPr>
            <w:tcW w:w="5000" w:type="pct"/>
            <w:gridSpan w:val="5"/>
          </w:tcPr>
          <w:p w14:paraId="127052BE" w14:textId="77777777" w:rsidR="00326C2C" w:rsidRPr="007A3223" w:rsidRDefault="00326C2C" w:rsidP="0002443F">
            <w:pPr>
              <w:pStyle w:val="Boxtextbullet1"/>
            </w:pPr>
            <w:r w:rsidRPr="007A3223">
              <w:t>Staff work effectively with diverse populations</w:t>
            </w:r>
          </w:p>
        </w:tc>
      </w:tr>
      <w:tr w:rsidR="0002443F" w:rsidRPr="007A3223" w14:paraId="2675961D" w14:textId="77777777" w:rsidTr="00E76365">
        <w:trPr>
          <w:cantSplit/>
        </w:trPr>
        <w:tc>
          <w:tcPr>
            <w:tcW w:w="3263" w:type="pct"/>
          </w:tcPr>
          <w:p w14:paraId="2C570727" w14:textId="77777777" w:rsidR="0002443F" w:rsidRPr="007A3223" w:rsidRDefault="0002443F" w:rsidP="0002443F">
            <w:pPr>
              <w:pStyle w:val="Boxtextbullet2"/>
            </w:pPr>
            <w:r w:rsidRPr="007A3223">
              <w:t>Staff use culturally inclusive language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1BA37EA" w14:textId="10FE2B5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FFFD030" w14:textId="11AE5A8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3E2CCE2" w14:textId="45A0B20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EDAAEEC" w14:textId="54EA233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28B4AAB" w14:textId="77777777" w:rsidTr="00E76365">
        <w:trPr>
          <w:cantSplit/>
        </w:trPr>
        <w:tc>
          <w:tcPr>
            <w:tcW w:w="3263" w:type="pct"/>
          </w:tcPr>
          <w:p w14:paraId="080C8C1D" w14:textId="77777777" w:rsidR="0002443F" w:rsidRPr="007A3223" w:rsidRDefault="0002443F" w:rsidP="0002443F">
            <w:pPr>
              <w:pStyle w:val="Boxtextbullet2"/>
            </w:pPr>
            <w:r w:rsidRPr="007A3223">
              <w:t>Staff are attuned to strengths and needs of different communities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467E323" w14:textId="01D1693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081B52C" w14:textId="68D2A0B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B100B57" w14:textId="40DA986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18FBE7C" w14:textId="3555A13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7118E044" w14:textId="77777777" w:rsidTr="00E76365">
        <w:trPr>
          <w:cantSplit/>
        </w:trPr>
        <w:tc>
          <w:tcPr>
            <w:tcW w:w="3263" w:type="pct"/>
          </w:tcPr>
          <w:p w14:paraId="34BC3304" w14:textId="77777777" w:rsidR="0002443F" w:rsidRPr="007A3223" w:rsidRDefault="0002443F" w:rsidP="0002443F">
            <w:pPr>
              <w:pStyle w:val="Boxtextbullet2"/>
            </w:pPr>
            <w:r w:rsidRPr="007A3223">
              <w:t>Staff proactively work to ensure everyone is treated with respect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2FDE037" w14:textId="59BD6CA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08F76EB" w14:textId="736C598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AD20684" w14:textId="1D15637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650B411" w14:textId="31158EB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512CA7C0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626086B7" w14:textId="77777777" w:rsidR="0002443F" w:rsidRPr="007A3223" w:rsidRDefault="0002443F" w:rsidP="0002443F">
            <w:pPr>
              <w:pStyle w:val="Boxtextbullet1"/>
            </w:pPr>
            <w:r w:rsidRPr="007A3223">
              <w:t>Through training and materials, staff are made aware of and are able to manage any cultural biases and judgements toward low-income parents they may have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2C1CF79E" w14:textId="52FEBD3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E5439C5" w14:textId="1EB29F9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0391E72" w14:textId="5894861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A51DA33" w14:textId="2311125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1546B98E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392C46B2" w14:textId="77777777" w:rsidR="00326C2C" w:rsidRPr="007A3223" w:rsidRDefault="00326C2C" w:rsidP="0002443F">
            <w:pPr>
              <w:pStyle w:val="Boxtextnumber"/>
            </w:pPr>
            <w:r w:rsidRPr="007A3223">
              <w:t>Staff training and development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DBE5F1"/>
          </w:tcPr>
          <w:p w14:paraId="72A0DB40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DBE5F1"/>
          </w:tcPr>
          <w:p w14:paraId="2008161F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DBE5F1"/>
          </w:tcPr>
          <w:p w14:paraId="71455E14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left w:val="nil"/>
              <w:right w:val="single" w:sz="4" w:space="0" w:color="auto"/>
            </w:tcBorders>
            <w:shd w:val="clear" w:color="auto" w:fill="DBE5F1"/>
          </w:tcPr>
          <w:p w14:paraId="0D3715A9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712DC0" w:rsidRPr="007A3223" w14:paraId="0A1AC17A" w14:textId="77777777" w:rsidTr="00FA01EA">
        <w:trPr>
          <w:cantSplit/>
        </w:trPr>
        <w:tc>
          <w:tcPr>
            <w:tcW w:w="3263" w:type="pct"/>
          </w:tcPr>
          <w:p w14:paraId="55494929" w14:textId="77777777" w:rsidR="00712DC0" w:rsidRPr="007A3223" w:rsidRDefault="00712DC0" w:rsidP="00712DC0">
            <w:pPr>
              <w:pStyle w:val="Boxtextbullet1"/>
            </w:pPr>
            <w:r w:rsidRPr="007A3223">
              <w:t>Staff have access to clear job descriptions and expectations for their role</w:t>
            </w:r>
          </w:p>
        </w:tc>
        <w:tc>
          <w:tcPr>
            <w:tcW w:w="458" w:type="pct"/>
            <w:vAlign w:val="center"/>
          </w:tcPr>
          <w:p w14:paraId="77889C28" w14:textId="2CEFB051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4EDBAACF" w14:textId="024BE21B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C349FD7" w14:textId="342DE5A6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69E4D05F" w14:textId="5FCFE1DA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712DC0" w:rsidRPr="007A3223" w14:paraId="7FB01EF2" w14:textId="77777777" w:rsidTr="00FA01EA">
        <w:trPr>
          <w:cantSplit/>
        </w:trPr>
        <w:tc>
          <w:tcPr>
            <w:tcW w:w="3263" w:type="pct"/>
          </w:tcPr>
          <w:p w14:paraId="3F7D2D8D" w14:textId="77777777" w:rsidR="00712DC0" w:rsidRPr="007A3223" w:rsidRDefault="00712DC0" w:rsidP="00712DC0">
            <w:pPr>
              <w:pStyle w:val="Boxtextbullet1"/>
            </w:pPr>
            <w:r w:rsidRPr="007A3223">
              <w:t>Staff are provided training and tools to support desired job performance</w:t>
            </w:r>
          </w:p>
        </w:tc>
        <w:tc>
          <w:tcPr>
            <w:tcW w:w="458" w:type="pct"/>
            <w:vAlign w:val="center"/>
          </w:tcPr>
          <w:p w14:paraId="404957F5" w14:textId="45186327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8C034C2" w14:textId="53A0ABC7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60B4DFC0" w14:textId="55EADE9D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5F8AA76" w14:textId="2E6B0766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712DC0" w:rsidRPr="007A3223" w14:paraId="0F3E8C3E" w14:textId="77777777" w:rsidTr="00FA01EA">
        <w:trPr>
          <w:cantSplit/>
        </w:trPr>
        <w:tc>
          <w:tcPr>
            <w:tcW w:w="3263" w:type="pct"/>
          </w:tcPr>
          <w:p w14:paraId="22A01EF4" w14:textId="77777777" w:rsidR="00712DC0" w:rsidRPr="007A3223" w:rsidRDefault="00712DC0" w:rsidP="00712DC0">
            <w:pPr>
              <w:pStyle w:val="Boxtextbullet1"/>
            </w:pPr>
            <w:r w:rsidRPr="007A3223">
              <w:t xml:space="preserve">Staff performance measures are tied to overall program and client outcomes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73D045FD" w14:textId="5B07B024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819E277" w14:textId="50FD37FC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411A3E8" w14:textId="1D598F66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23C9C95C" w14:textId="0FDEEF29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712DC0" w:rsidRPr="007A3223" w14:paraId="13727D3A" w14:textId="77777777" w:rsidTr="00FA01EA">
        <w:trPr>
          <w:cantSplit/>
        </w:trPr>
        <w:tc>
          <w:tcPr>
            <w:tcW w:w="3263" w:type="pct"/>
          </w:tcPr>
          <w:p w14:paraId="6D96D461" w14:textId="77777777" w:rsidR="00712DC0" w:rsidRPr="007A3223" w:rsidRDefault="00712DC0" w:rsidP="00712DC0">
            <w:pPr>
              <w:pStyle w:val="Boxtextbullet1"/>
            </w:pPr>
            <w:r w:rsidRPr="007A3223">
              <w:t>Supervisors coach frontline staff on working with clients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4E5E6D5F" w14:textId="7689A6B9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796B127" w14:textId="19CDF534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B16DE44" w14:textId="0D44983F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075999EB" w14:textId="1B915FE3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2F64A915" w14:textId="77777777" w:rsidTr="0002443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2A3ADE08" w14:textId="77777777" w:rsidR="00326C2C" w:rsidRPr="007A3223" w:rsidRDefault="00326C2C" w:rsidP="00174BCF">
            <w:pPr>
              <w:pStyle w:val="Boxtextbullet1"/>
              <w:pageBreakBefore/>
            </w:pPr>
            <w:r w:rsidRPr="007A3223">
              <w:lastRenderedPageBreak/>
              <w:t>Management and supervisors create and support a healthy peer-to-peer coaching environment among staff</w:t>
            </w:r>
          </w:p>
        </w:tc>
      </w:tr>
      <w:tr w:rsidR="00712DC0" w:rsidRPr="007A3223" w14:paraId="29A9D8FA" w14:textId="77777777" w:rsidTr="00D647D1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43B74BBE" w14:textId="77777777" w:rsidR="00712DC0" w:rsidRPr="007A3223" w:rsidRDefault="00712DC0" w:rsidP="00712DC0">
            <w:pPr>
              <w:pStyle w:val="Boxtextbullet2"/>
            </w:pPr>
            <w:bookmarkStart w:id="0" w:name="_GoBack" w:colFirst="1" w:colLast="4"/>
            <w:r w:rsidRPr="007A3223">
              <w:t>Staff have formal opportunities to discuss challenges and possible solutions with staff at their same level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18BF1" w14:textId="51BF0BB4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2872D" w14:textId="2930E497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88F09" w14:textId="53BE336B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3FCE6" w14:textId="42C78369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712DC0" w:rsidRPr="007A3223" w14:paraId="6B950E66" w14:textId="77777777" w:rsidTr="00D647D1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73F5A4FE" w14:textId="77777777" w:rsidR="00712DC0" w:rsidRPr="007A3223" w:rsidRDefault="00712DC0" w:rsidP="00712DC0">
            <w:pPr>
              <w:pStyle w:val="Boxtextbullet2"/>
            </w:pPr>
            <w:r w:rsidRPr="007A3223">
              <w:t>Staff have informal opportunities to discuss challenges and possible solutions with staff at their same level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78AA0" w14:textId="7B09306D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DFAC2" w14:textId="2A93CB45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9CE20" w14:textId="02E9F1B5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57FCE" w14:textId="63EA65D9" w:rsidR="00712DC0" w:rsidRPr="007A3223" w:rsidRDefault="00712DC0" w:rsidP="00712DC0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bookmarkEnd w:id="0"/>
      <w:tr w:rsidR="00326C2C" w:rsidRPr="007A3223" w14:paraId="213B0C14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505655F7" w14:textId="77777777" w:rsidR="00326C2C" w:rsidRPr="007A3223" w:rsidRDefault="00326C2C" w:rsidP="0002443F">
            <w:pPr>
              <w:pStyle w:val="Boxtextnumber"/>
            </w:pPr>
            <w:r w:rsidRPr="007A3223">
              <w:t xml:space="preserve">Internal communication about policies, state initiatives, and community resources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B2CC8C3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01EA720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2FE38A3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FA006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02443F" w:rsidRPr="007A3223" w14:paraId="101EA0C3" w14:textId="77777777" w:rsidTr="00E76365">
        <w:trPr>
          <w:cantSplit/>
        </w:trPr>
        <w:tc>
          <w:tcPr>
            <w:tcW w:w="3263" w:type="pct"/>
          </w:tcPr>
          <w:p w14:paraId="714B2584" w14:textId="77777777" w:rsidR="0002443F" w:rsidRPr="007A3223" w:rsidRDefault="0002443F" w:rsidP="0002443F">
            <w:pPr>
              <w:pStyle w:val="Boxtextbullet1"/>
            </w:pPr>
            <w:r w:rsidRPr="007A3223">
              <w:t>Program managers and supervisors clearly communicate how staff should implement and utilize the policies, specialized services, and supports offered through CalWORKs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B3961" w14:textId="76FC739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524F7" w14:textId="2954E0E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F2C5" w14:textId="2D97029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3DA5" w14:textId="0F9D4E8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1A3E3A72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020A06B3" w14:textId="77777777" w:rsidR="0002443F" w:rsidRPr="007A3223" w:rsidRDefault="0002443F" w:rsidP="0002443F">
            <w:pPr>
              <w:pStyle w:val="Boxtextbullet1"/>
            </w:pPr>
            <w:r w:rsidRPr="007A3223">
              <w:t>Program managers and supervisors clearly communicate how staff can help clients achieve federally defined work activities within a goal achievement framework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5AFBACC" w14:textId="4DEB75C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519DFFAC" w14:textId="3843D18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56658FB" w14:textId="154B6F1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32705373" w14:textId="20DAEDC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1E94EF0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6054EED2" w14:textId="77777777" w:rsidR="0002443F" w:rsidRPr="007A3223" w:rsidRDefault="0002443F" w:rsidP="0002443F">
            <w:pPr>
              <w:pStyle w:val="Boxtextbullet1"/>
            </w:pPr>
            <w:r w:rsidRPr="007A3223">
              <w:t>Staff are provided regular training and tools to simplify the process of helping clients access all available services and supports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55ACC1A" w14:textId="5D11E19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754C4CE" w14:textId="1CC943C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A0EF7FE" w14:textId="09F09D9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7B4C8723" w14:textId="09E0EFD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8426A40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E862588" w14:textId="77777777" w:rsidR="0002443F" w:rsidRPr="007A3223" w:rsidRDefault="0002443F" w:rsidP="0002443F">
            <w:pPr>
              <w:pStyle w:val="Boxtextbullet1"/>
            </w:pPr>
            <w:r w:rsidRPr="007A3223">
              <w:t>Staff are regularly provided up-to-date information about community resources available to CalWORKs families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B5A8BCD" w14:textId="1208C56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0BB2168F" w14:textId="703A74D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4A1832C2" w14:textId="6EDA8F7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D6008E8" w14:textId="155DF15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128B6805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76F2D50A" w14:textId="77777777" w:rsidR="0002443F" w:rsidRPr="007A3223" w:rsidRDefault="0002443F" w:rsidP="0002443F">
            <w:pPr>
              <w:pStyle w:val="Boxtextbullet1"/>
            </w:pPr>
            <w:r w:rsidRPr="007A3223">
              <w:t>Staff are provided a clear process and tools for timely, accurate tracking of the 24- and 48-month time clocks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CE3DEE3" w14:textId="758924C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2CEA86DA" w14:textId="0DA27CB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3C44319C" w14:textId="51BE610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F301467" w14:textId="4FFF343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663A66EC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09224EED" w14:textId="77777777" w:rsidR="00326C2C" w:rsidRPr="007A3223" w:rsidRDefault="00326C2C" w:rsidP="0002443F">
            <w:pPr>
              <w:pStyle w:val="Boxtextnumber"/>
            </w:pPr>
            <w:r w:rsidRPr="007A3223">
              <w:t xml:space="preserve">Approach of contracted service providers and community partners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43A9C0A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780D91D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5161132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A9E4E9B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02443F" w:rsidRPr="007A3223" w14:paraId="5F07FF50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698B6B09" w14:textId="77777777" w:rsidR="0002443F" w:rsidRPr="007A3223" w:rsidRDefault="0002443F" w:rsidP="0002443F">
            <w:pPr>
              <w:pStyle w:val="Boxtextbullet1"/>
            </w:pPr>
            <w:r w:rsidRPr="007A3223">
              <w:t>Contracted service providers and community partners who work with CalWORKs families have received training and support on client goal-setting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496296A" w14:textId="31460D4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2FBF85A0" w14:textId="26CE69A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617614DA" w14:textId="3B4B135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0A0AE536" w14:textId="67AF6DA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3A8D720" w14:textId="77777777" w:rsidTr="00E76365">
        <w:trPr>
          <w:cantSplit/>
        </w:trPr>
        <w:tc>
          <w:tcPr>
            <w:tcW w:w="3263" w:type="pct"/>
          </w:tcPr>
          <w:p w14:paraId="50DA90D4" w14:textId="77777777" w:rsidR="0002443F" w:rsidRPr="007A3223" w:rsidRDefault="0002443F" w:rsidP="0002443F">
            <w:pPr>
              <w:pStyle w:val="Boxtextbullet1"/>
            </w:pPr>
            <w:r w:rsidRPr="007A3223">
              <w:t>The expectations and performance measures for contracted service providers and community partners who work with CalWORKs families are clearly defined and support client goal achievement</w:t>
            </w:r>
          </w:p>
        </w:tc>
        <w:tc>
          <w:tcPr>
            <w:tcW w:w="458" w:type="pct"/>
            <w:vAlign w:val="center"/>
          </w:tcPr>
          <w:p w14:paraId="6BF2FD04" w14:textId="6777994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63E160C9" w14:textId="57B8F30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84AF33B" w14:textId="4A3209F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E621412" w14:textId="500EEBD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44EBF9F" w14:textId="77777777" w:rsidTr="00E76365">
        <w:trPr>
          <w:cantSplit/>
        </w:trPr>
        <w:tc>
          <w:tcPr>
            <w:tcW w:w="3263" w:type="pct"/>
          </w:tcPr>
          <w:p w14:paraId="1F519F46" w14:textId="77777777" w:rsidR="0002443F" w:rsidRPr="007A3223" w:rsidRDefault="0002443F" w:rsidP="0002443F">
            <w:pPr>
              <w:pStyle w:val="Boxtextbullet1"/>
            </w:pPr>
            <w:r w:rsidRPr="007A3223">
              <w:t>Performance-based contracts reward clients’ progress toward achievement of goals</w:t>
            </w:r>
          </w:p>
        </w:tc>
        <w:tc>
          <w:tcPr>
            <w:tcW w:w="458" w:type="pct"/>
            <w:vAlign w:val="center"/>
          </w:tcPr>
          <w:p w14:paraId="19580032" w14:textId="7240461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600C47BE" w14:textId="6D5043E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2292C19" w14:textId="7CB5DB6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08DA063" w14:textId="677ABC8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0C69733C" w14:textId="77777777" w:rsidTr="00174BCF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C19FF70" w14:textId="77777777" w:rsidR="00326C2C" w:rsidRPr="007A3223" w:rsidRDefault="00326C2C" w:rsidP="0002443F">
            <w:pPr>
              <w:pStyle w:val="TableHeaderLeft"/>
              <w:rPr>
                <w:sz w:val="20"/>
              </w:rPr>
            </w:pPr>
            <w:r w:rsidRPr="007A3223">
              <w:rPr>
                <w:sz w:val="20"/>
              </w:rPr>
              <w:t xml:space="preserve">IV. </w:t>
            </w:r>
            <w:r w:rsidRPr="007A3223">
              <w:rPr>
                <w:sz w:val="20"/>
              </w:rPr>
              <w:tab/>
              <w:t>Service Delivery Process (case flow)</w:t>
            </w:r>
          </w:p>
        </w:tc>
      </w:tr>
      <w:tr w:rsidR="00326C2C" w:rsidRPr="007A3223" w14:paraId="2D93A38E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14:paraId="44768EE7" w14:textId="77777777" w:rsidR="00326C2C" w:rsidRPr="007A3223" w:rsidRDefault="00326C2C" w:rsidP="00326C2C">
            <w:pPr>
              <w:pStyle w:val="Boxtextnumber"/>
              <w:numPr>
                <w:ilvl w:val="0"/>
                <w:numId w:val="38"/>
              </w:numPr>
              <w:ind w:left="337"/>
            </w:pPr>
            <w:r w:rsidRPr="007A3223">
              <w:t>Clear, simple, and engaging orientation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1355000C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3EEF94D1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82CE235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EEBB49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02443F" w:rsidRPr="007A3223" w14:paraId="4859BF0B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13F655BB" w14:textId="77777777" w:rsidR="0002443F" w:rsidRPr="007A3223" w:rsidRDefault="0002443F" w:rsidP="0002443F">
            <w:pPr>
              <w:pStyle w:val="Boxtextbullet1"/>
            </w:pPr>
            <w:r w:rsidRPr="007A3223">
              <w:t>Orientation introduces goal achievement and family focus of CalWORKs 2.0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3A3EC" w14:textId="2631F1A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8F64" w14:textId="699FB6A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D681" w14:textId="5D0DBD7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F15A" w14:textId="7867E51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32D0568" w14:textId="77777777" w:rsidTr="00E76365">
        <w:trPr>
          <w:cantSplit/>
        </w:trPr>
        <w:tc>
          <w:tcPr>
            <w:tcW w:w="3263" w:type="pct"/>
            <w:tcBorders>
              <w:top w:val="single" w:sz="4" w:space="0" w:color="auto"/>
            </w:tcBorders>
          </w:tcPr>
          <w:p w14:paraId="3602EF6D" w14:textId="77777777" w:rsidR="0002443F" w:rsidRPr="007A3223" w:rsidRDefault="0002443F" w:rsidP="0002443F">
            <w:pPr>
              <w:pStyle w:val="Boxtextbullet1"/>
            </w:pPr>
            <w:r w:rsidRPr="007A3223">
              <w:t xml:space="preserve">Orientation uses positive language designed to encourage and excite participants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7E7B0" w14:textId="65100BB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02288" w14:textId="2F2E168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97BD8" w14:textId="7329D05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EF67" w14:textId="44CC849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C91FA09" w14:textId="77777777" w:rsidTr="00E76365">
        <w:trPr>
          <w:cantSplit/>
        </w:trPr>
        <w:tc>
          <w:tcPr>
            <w:tcW w:w="3263" w:type="pct"/>
          </w:tcPr>
          <w:p w14:paraId="71352917" w14:textId="77777777" w:rsidR="0002443F" w:rsidRPr="007A3223" w:rsidRDefault="0002443F" w:rsidP="0002443F">
            <w:pPr>
              <w:pStyle w:val="Boxtextbullet1"/>
            </w:pPr>
            <w:r w:rsidRPr="007A3223">
              <w:t>Orientation includes relevant, accessible, and useful information, but does not flood the client with too much information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1F764E0C" w14:textId="339EAEA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89CE220" w14:textId="1623234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59BAF34" w14:textId="262BC66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09D45F7" w14:textId="75084C2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012ACC24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4731F4ED" w14:textId="77777777" w:rsidR="0002443F" w:rsidRPr="007A3223" w:rsidRDefault="0002443F" w:rsidP="0002443F">
            <w:pPr>
              <w:pStyle w:val="Boxtextbullet1"/>
            </w:pPr>
            <w:r w:rsidRPr="007A3223">
              <w:lastRenderedPageBreak/>
              <w:t>When participants leave the orientation, they understand the options available to them under CalWORKs and the initial steps they need to take to exercise those options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28DF0C7" w14:textId="0986957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7A5AE379" w14:textId="0B20FB8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BD5895A" w14:textId="0B5E493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1A0306DB" w14:textId="3B2B1D9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32E636E4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61E6269E" w14:textId="77777777" w:rsidR="00326C2C" w:rsidRPr="007A3223" w:rsidRDefault="00326C2C" w:rsidP="0002443F">
            <w:pPr>
              <w:pStyle w:val="Boxtextnumber"/>
            </w:pPr>
            <w:r w:rsidRPr="007A3223">
              <w:t>Initial and ongoing assessment of skills, abilities, and service needs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55645550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529C22C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2E0AB8E0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C632743" w14:textId="77777777" w:rsidR="00326C2C" w:rsidRPr="007A3223" w:rsidRDefault="00326C2C" w:rsidP="00174BCF">
            <w:pPr>
              <w:pStyle w:val="TableText"/>
              <w:rPr>
                <w:sz w:val="20"/>
              </w:rPr>
            </w:pPr>
          </w:p>
        </w:tc>
      </w:tr>
      <w:tr w:rsidR="0002443F" w:rsidRPr="007A3223" w14:paraId="34E7B840" w14:textId="77777777" w:rsidTr="00E76365">
        <w:trPr>
          <w:cantSplit/>
        </w:trPr>
        <w:tc>
          <w:tcPr>
            <w:tcW w:w="3263" w:type="pct"/>
          </w:tcPr>
          <w:p w14:paraId="44D4A4EA" w14:textId="77777777" w:rsidR="0002443F" w:rsidRPr="007A3223" w:rsidRDefault="0002443F" w:rsidP="0002443F">
            <w:pPr>
              <w:pStyle w:val="Boxtextbullet1"/>
            </w:pPr>
            <w:r w:rsidRPr="007A3223">
              <w:t>Initial assessment is used to identify client strengths and needs, and create an individualized service plan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CC787EA" w14:textId="502C082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7DB5ECDA" w14:textId="1BC6C83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474C6706" w14:textId="144153A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59192686" w14:textId="13272A1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51AB86F" w14:textId="77777777" w:rsidTr="00E76365">
        <w:trPr>
          <w:cantSplit/>
        </w:trPr>
        <w:tc>
          <w:tcPr>
            <w:tcW w:w="3263" w:type="pct"/>
          </w:tcPr>
          <w:p w14:paraId="3894335C" w14:textId="77777777" w:rsidR="0002443F" w:rsidRPr="007A3223" w:rsidDel="00D06A4B" w:rsidRDefault="0002443F" w:rsidP="0002443F">
            <w:pPr>
              <w:pStyle w:val="Boxtextbullet1"/>
            </w:pPr>
            <w:r w:rsidRPr="007A3223">
              <w:t>Initial assessment process is used to inform initial client goal setting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8832E89" w14:textId="4440E6A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4B9CF6A4" w14:textId="33FBCEF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5FAEC63F" w14:textId="293357A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4EF84277" w14:textId="6086EAA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210A748F" w14:textId="77777777" w:rsidTr="00E76365">
        <w:trPr>
          <w:cantSplit/>
        </w:trPr>
        <w:tc>
          <w:tcPr>
            <w:tcW w:w="3263" w:type="pct"/>
          </w:tcPr>
          <w:p w14:paraId="0D222EB4" w14:textId="77777777" w:rsidR="0002443F" w:rsidRPr="007A3223" w:rsidDel="00D06A4B" w:rsidRDefault="0002443F" w:rsidP="0002443F">
            <w:pPr>
              <w:pStyle w:val="Boxtextbullet1"/>
            </w:pPr>
            <w:r w:rsidRPr="007A3223">
              <w:t xml:space="preserve">Ongoing assessment process includes reviewing and revising client goals and updating client strengths and needs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73666197" w14:textId="08DC8602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39BAD285" w14:textId="5E3F52D6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4F2B0B1D" w14:textId="31B78D85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</w:tcBorders>
            <w:vAlign w:val="center"/>
          </w:tcPr>
          <w:p w14:paraId="4156265C" w14:textId="32E50640" w:rsidR="0002443F" w:rsidRPr="007A3223" w:rsidRDefault="0002443F" w:rsidP="0002443F">
            <w:pPr>
              <w:pStyle w:val="TableText"/>
              <w:jc w:val="center"/>
              <w:rPr>
                <w:rFonts w:cs="Arial"/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53E8E96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29266353" w14:textId="77777777" w:rsidR="0002443F" w:rsidRPr="007A3223" w:rsidRDefault="0002443F" w:rsidP="0002443F">
            <w:pPr>
              <w:pStyle w:val="Boxtextbullet1"/>
            </w:pPr>
            <w:r w:rsidRPr="007A3223">
              <w:t>Through the goal-setting process, staff informally assess client self-regulation and executive function skills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D24AB" w14:textId="0F0DB43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492D5" w14:textId="3E59C0A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BFA3" w14:textId="69BD02F4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83EB" w14:textId="172D893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2894DCF9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  <w:right w:val="nil"/>
            </w:tcBorders>
            <w:shd w:val="clear" w:color="auto" w:fill="DBE5F1"/>
          </w:tcPr>
          <w:p w14:paraId="0BF0F486" w14:textId="77777777" w:rsidR="00326C2C" w:rsidRPr="007A3223" w:rsidRDefault="00326C2C" w:rsidP="0002443F">
            <w:pPr>
              <w:pStyle w:val="Boxtextnumber"/>
            </w:pPr>
            <w:r w:rsidRPr="007A3223">
              <w:t xml:space="preserve">Clear, user-friendly, adaptable goal achievement process </w:t>
            </w:r>
          </w:p>
        </w:tc>
        <w:tc>
          <w:tcPr>
            <w:tcW w:w="458" w:type="pct"/>
            <w:tcBorders>
              <w:left w:val="nil"/>
              <w:right w:val="nil"/>
            </w:tcBorders>
            <w:shd w:val="clear" w:color="auto" w:fill="DBE5F1"/>
          </w:tcPr>
          <w:p w14:paraId="35E17EF7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DBE5F1"/>
          </w:tcPr>
          <w:p w14:paraId="26D08BBF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left w:val="nil"/>
              <w:right w:val="nil"/>
            </w:tcBorders>
            <w:shd w:val="clear" w:color="auto" w:fill="DBE5F1"/>
          </w:tcPr>
          <w:p w14:paraId="298DD2D7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  <w:tc>
          <w:tcPr>
            <w:tcW w:w="438" w:type="pct"/>
            <w:tcBorders>
              <w:left w:val="nil"/>
              <w:right w:val="single" w:sz="4" w:space="0" w:color="auto"/>
            </w:tcBorders>
            <w:shd w:val="clear" w:color="auto" w:fill="DBE5F1"/>
          </w:tcPr>
          <w:p w14:paraId="40DE3B47" w14:textId="77777777" w:rsidR="00326C2C" w:rsidRPr="007A3223" w:rsidRDefault="00326C2C" w:rsidP="00174BCF">
            <w:pPr>
              <w:pStyle w:val="TableText"/>
              <w:rPr>
                <w:b/>
                <w:sz w:val="20"/>
              </w:rPr>
            </w:pPr>
          </w:p>
        </w:tc>
      </w:tr>
      <w:tr w:rsidR="0002443F" w:rsidRPr="007A3223" w14:paraId="2EDAE3C9" w14:textId="77777777" w:rsidTr="00E76365">
        <w:trPr>
          <w:cantSplit/>
        </w:trPr>
        <w:tc>
          <w:tcPr>
            <w:tcW w:w="3263" w:type="pct"/>
          </w:tcPr>
          <w:p w14:paraId="71EE0F8D" w14:textId="77777777" w:rsidR="0002443F" w:rsidRPr="007A3223" w:rsidRDefault="0002443F" w:rsidP="0002443F">
            <w:pPr>
              <w:pStyle w:val="Boxtextbullet1"/>
            </w:pPr>
            <w:r w:rsidRPr="007A3223">
              <w:t>Goal-setting and achievement are embedded into all aspects of the program, including individual sessions with clients, group job search, and early engagement initiatives including Family Stabilization and Enhanced Subsidized Employment</w:t>
            </w:r>
          </w:p>
        </w:tc>
        <w:tc>
          <w:tcPr>
            <w:tcW w:w="458" w:type="pct"/>
            <w:vAlign w:val="center"/>
          </w:tcPr>
          <w:p w14:paraId="54D77EEB" w14:textId="7BFB1090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6A2CF062" w14:textId="000AE48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590ED8D6" w14:textId="2A64CE9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29A15F89" w14:textId="70595E8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419D9C7" w14:textId="77777777" w:rsidTr="00E76365">
        <w:trPr>
          <w:cantSplit/>
        </w:trPr>
        <w:tc>
          <w:tcPr>
            <w:tcW w:w="3263" w:type="pct"/>
          </w:tcPr>
          <w:p w14:paraId="1E6167C5" w14:textId="77777777" w:rsidR="0002443F" w:rsidRPr="007A3223" w:rsidRDefault="0002443F" w:rsidP="0002443F">
            <w:pPr>
              <w:pStyle w:val="Boxtextbullet1"/>
            </w:pPr>
            <w:r w:rsidRPr="007A3223">
              <w:t>Goals are meaningful to the clients and reflect their interests and abilities</w:t>
            </w:r>
          </w:p>
        </w:tc>
        <w:tc>
          <w:tcPr>
            <w:tcW w:w="458" w:type="pct"/>
            <w:vAlign w:val="center"/>
          </w:tcPr>
          <w:p w14:paraId="19D6AA90" w14:textId="69B7691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B5A206A" w14:textId="3CECE2A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B9A7500" w14:textId="785666D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5F874974" w14:textId="2F8B661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496403B3" w14:textId="77777777" w:rsidTr="00E76365">
        <w:trPr>
          <w:cantSplit/>
        </w:trPr>
        <w:tc>
          <w:tcPr>
            <w:tcW w:w="3263" w:type="pct"/>
          </w:tcPr>
          <w:p w14:paraId="4EC4A40C" w14:textId="77777777" w:rsidR="0002443F" w:rsidRPr="007A3223" w:rsidRDefault="0002443F" w:rsidP="0002443F">
            <w:pPr>
              <w:pStyle w:val="Boxtextbullet1"/>
            </w:pPr>
            <w:r w:rsidRPr="007A3223">
              <w:t>Goals are broken down into practical, specific, concrete, and sequential steps</w:t>
            </w:r>
          </w:p>
        </w:tc>
        <w:tc>
          <w:tcPr>
            <w:tcW w:w="458" w:type="pct"/>
            <w:vAlign w:val="center"/>
          </w:tcPr>
          <w:p w14:paraId="68D64AC1" w14:textId="3C4745BD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7FFECB9D" w14:textId="66BF3C6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6CD64FC0" w14:textId="25B5680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74BE738E" w14:textId="11D8312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9F5C604" w14:textId="77777777" w:rsidTr="00E76365">
        <w:trPr>
          <w:cantSplit/>
        </w:trPr>
        <w:tc>
          <w:tcPr>
            <w:tcW w:w="3263" w:type="pct"/>
          </w:tcPr>
          <w:p w14:paraId="1CEEC046" w14:textId="77777777" w:rsidR="0002443F" w:rsidRPr="007A3223" w:rsidRDefault="0002443F" w:rsidP="0002443F">
            <w:pPr>
              <w:pStyle w:val="Boxtextbullet1"/>
            </w:pPr>
            <w:r w:rsidRPr="007A3223">
              <w:t>Staff use short-term and intermediate steps to monitor and track client goal progress</w:t>
            </w:r>
          </w:p>
        </w:tc>
        <w:tc>
          <w:tcPr>
            <w:tcW w:w="458" w:type="pct"/>
            <w:vAlign w:val="center"/>
          </w:tcPr>
          <w:p w14:paraId="0E52F388" w14:textId="154B27D9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1F55616E" w14:textId="517D94A2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29877534" w14:textId="3B65C26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4CA8273A" w14:textId="2DE1C8B5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51F3CF3" w14:textId="77777777" w:rsidTr="00E76365">
        <w:trPr>
          <w:cantSplit/>
        </w:trPr>
        <w:tc>
          <w:tcPr>
            <w:tcW w:w="3263" w:type="pct"/>
          </w:tcPr>
          <w:p w14:paraId="14BA8184" w14:textId="77777777" w:rsidR="0002443F" w:rsidRPr="007A3223" w:rsidRDefault="0002443F" w:rsidP="0002443F">
            <w:pPr>
              <w:pStyle w:val="Boxtextbullet1"/>
            </w:pPr>
            <w:r w:rsidRPr="007A3223">
              <w:t>Staff meet regularly and frequently with clients to review and revise their goals</w:t>
            </w:r>
          </w:p>
        </w:tc>
        <w:tc>
          <w:tcPr>
            <w:tcW w:w="458" w:type="pct"/>
            <w:vAlign w:val="center"/>
          </w:tcPr>
          <w:p w14:paraId="5207544F" w14:textId="7F446E8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7E3A2CBE" w14:textId="59BBFAC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18D37142" w14:textId="49E05AD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02ACAAC0" w14:textId="49DD9C0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3AE07ABF" w14:textId="77777777" w:rsidTr="00E76365">
        <w:trPr>
          <w:cantSplit/>
        </w:trPr>
        <w:tc>
          <w:tcPr>
            <w:tcW w:w="3263" w:type="pct"/>
            <w:tcBorders>
              <w:bottom w:val="single" w:sz="4" w:space="0" w:color="auto"/>
            </w:tcBorders>
          </w:tcPr>
          <w:p w14:paraId="0A720EC6" w14:textId="77777777" w:rsidR="0002443F" w:rsidRPr="007A3223" w:rsidRDefault="0002443F" w:rsidP="005F52D1">
            <w:pPr>
              <w:pStyle w:val="Boxtextbullet1"/>
            </w:pPr>
            <w:r w:rsidRPr="007A3223">
              <w:t>Frontline staff troubleshoot with clients who are not making progress toward their goals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4AD79E6" w14:textId="7F51CBF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1E2A60B2" w14:textId="1B9125D3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5ACC54F8" w14:textId="3F09A70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6BE492CC" w14:textId="55B85F7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326C2C" w:rsidRPr="007A3223" w14:paraId="180FE88B" w14:textId="77777777" w:rsidTr="0002443F">
        <w:trPr>
          <w:cantSplit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50D1B4BF" w14:textId="77777777" w:rsidR="00326C2C" w:rsidRPr="007A3223" w:rsidRDefault="00326C2C" w:rsidP="0002443F">
            <w:pPr>
              <w:pStyle w:val="TableHeaderLeft"/>
              <w:keepNext/>
              <w:keepLines/>
              <w:rPr>
                <w:sz w:val="20"/>
              </w:rPr>
            </w:pPr>
            <w:r w:rsidRPr="007A3223">
              <w:rPr>
                <w:sz w:val="20"/>
              </w:rPr>
              <w:t xml:space="preserve">V. </w:t>
            </w:r>
            <w:r w:rsidRPr="007A3223">
              <w:rPr>
                <w:sz w:val="20"/>
              </w:rPr>
              <w:tab/>
              <w:t>Performance Management and Measures</w:t>
            </w:r>
          </w:p>
        </w:tc>
      </w:tr>
      <w:tr w:rsidR="0002443F" w:rsidRPr="007A3223" w14:paraId="297E1A3C" w14:textId="77777777" w:rsidTr="00E76365">
        <w:trPr>
          <w:cantSplit/>
        </w:trPr>
        <w:tc>
          <w:tcPr>
            <w:tcW w:w="3263" w:type="pct"/>
          </w:tcPr>
          <w:p w14:paraId="3558D837" w14:textId="77777777" w:rsidR="0002443F" w:rsidRPr="007A3223" w:rsidRDefault="0002443F" w:rsidP="0002443F">
            <w:pPr>
              <w:pStyle w:val="Boxtextbullet1"/>
              <w:keepNext/>
              <w:keepLines/>
            </w:pPr>
            <w:r w:rsidRPr="007A3223">
              <w:t>Relevant and appropriate short-, intermediate-, and long-term measures for tracking county goal progress and achievement are in place</w:t>
            </w:r>
          </w:p>
        </w:tc>
        <w:tc>
          <w:tcPr>
            <w:tcW w:w="458" w:type="pct"/>
            <w:vAlign w:val="center"/>
          </w:tcPr>
          <w:p w14:paraId="2C6B86E8" w14:textId="75BBC4A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34232C5A" w14:textId="7B0D860C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446949C5" w14:textId="209476D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163FD293" w14:textId="524960C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78173E3C" w14:textId="77777777" w:rsidTr="00E76365">
        <w:trPr>
          <w:cantSplit/>
        </w:trPr>
        <w:tc>
          <w:tcPr>
            <w:tcW w:w="3263" w:type="pct"/>
          </w:tcPr>
          <w:p w14:paraId="65C1388D" w14:textId="77777777" w:rsidR="0002443F" w:rsidRPr="007A3223" w:rsidRDefault="0002443F" w:rsidP="0002443F">
            <w:pPr>
              <w:pStyle w:val="Boxtextbullet1"/>
            </w:pPr>
            <w:r w:rsidRPr="007A3223">
              <w:t>Outcome targets are clearly defined and map to the expectations for the agency and contracted service providers</w:t>
            </w:r>
          </w:p>
        </w:tc>
        <w:tc>
          <w:tcPr>
            <w:tcW w:w="458" w:type="pct"/>
            <w:vAlign w:val="center"/>
          </w:tcPr>
          <w:p w14:paraId="40A36160" w14:textId="3F745A9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56DB65C8" w14:textId="50DC735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39DC958E" w14:textId="7A9FDB0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5E6231A4" w14:textId="64128F47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6EE8CBF0" w14:textId="77777777" w:rsidTr="00E76365">
        <w:trPr>
          <w:cantSplit/>
        </w:trPr>
        <w:tc>
          <w:tcPr>
            <w:tcW w:w="3263" w:type="pct"/>
          </w:tcPr>
          <w:p w14:paraId="2EBB85F3" w14:textId="77777777" w:rsidR="0002443F" w:rsidRPr="007A3223" w:rsidRDefault="0002443F" w:rsidP="0002443F">
            <w:pPr>
              <w:pStyle w:val="Boxtextbullet1"/>
            </w:pPr>
            <w:r w:rsidRPr="007A3223">
              <w:t>Staff have access to performance management data, and are given direction about how to use the data to improve their work</w:t>
            </w:r>
          </w:p>
        </w:tc>
        <w:tc>
          <w:tcPr>
            <w:tcW w:w="458" w:type="pct"/>
            <w:vAlign w:val="center"/>
          </w:tcPr>
          <w:p w14:paraId="6B0E8262" w14:textId="6DC34F0E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26ACD1E7" w14:textId="3442C47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4EFD5EC3" w14:textId="61A2F82B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6929427E" w14:textId="370F8098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  <w:tr w:rsidR="0002443F" w:rsidRPr="007A3223" w14:paraId="542152CF" w14:textId="77777777" w:rsidTr="00E76365">
        <w:trPr>
          <w:cantSplit/>
        </w:trPr>
        <w:tc>
          <w:tcPr>
            <w:tcW w:w="3263" w:type="pct"/>
          </w:tcPr>
          <w:p w14:paraId="73E4B32A" w14:textId="77777777" w:rsidR="0002443F" w:rsidRPr="007A3223" w:rsidRDefault="0002443F" w:rsidP="0002443F">
            <w:pPr>
              <w:pStyle w:val="Boxtextbullet1"/>
            </w:pPr>
            <w:r w:rsidRPr="007A3223">
              <w:t>Accountability measures for staff and clients are clearly defined and tied to a client’s progress toward goals</w:t>
            </w:r>
          </w:p>
        </w:tc>
        <w:tc>
          <w:tcPr>
            <w:tcW w:w="458" w:type="pct"/>
            <w:vAlign w:val="center"/>
          </w:tcPr>
          <w:p w14:paraId="27BA5190" w14:textId="78BCB8E1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42" w:type="pct"/>
            <w:vAlign w:val="center"/>
          </w:tcPr>
          <w:p w14:paraId="31D7CC2B" w14:textId="0078424F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399" w:type="pct"/>
            <w:vAlign w:val="center"/>
          </w:tcPr>
          <w:p w14:paraId="3EC052B5" w14:textId="441770A6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  <w:tc>
          <w:tcPr>
            <w:tcW w:w="438" w:type="pct"/>
            <w:vAlign w:val="center"/>
          </w:tcPr>
          <w:p w14:paraId="7331AF5C" w14:textId="68C50CFA" w:rsidR="0002443F" w:rsidRPr="007A3223" w:rsidRDefault="0002443F" w:rsidP="0002443F">
            <w:pPr>
              <w:pStyle w:val="TableText"/>
              <w:jc w:val="center"/>
              <w:rPr>
                <w:sz w:val="20"/>
              </w:rPr>
            </w:pPr>
            <w:r w:rsidRPr="007A3223">
              <w:rPr>
                <w:sz w:val="20"/>
              </w:rPr>
              <w:sym w:font="Wingdings" w:char="F06F"/>
            </w:r>
          </w:p>
        </w:tc>
      </w:tr>
    </w:tbl>
    <w:p w14:paraId="1D72A8BE" w14:textId="77777777" w:rsidR="00326C2C" w:rsidRPr="00155D06" w:rsidRDefault="00326C2C" w:rsidP="00155D06"/>
    <w:sectPr w:rsidR="00326C2C" w:rsidRPr="00155D06" w:rsidSect="00174BCF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482AF" w14:textId="77777777" w:rsidR="0002443F" w:rsidRDefault="0002443F" w:rsidP="002E3E35">
      <w:pPr>
        <w:spacing w:line="240" w:lineRule="auto"/>
      </w:pPr>
      <w:r>
        <w:separator/>
      </w:r>
    </w:p>
  </w:endnote>
  <w:endnote w:type="continuationSeparator" w:id="0">
    <w:p w14:paraId="755E2497" w14:textId="77777777" w:rsidR="0002443F" w:rsidRDefault="0002443F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A4E31" w14:textId="77777777" w:rsidR="0002443F" w:rsidRPr="00A12B64" w:rsidRDefault="0002443F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06564E79" w14:textId="77777777" w:rsidR="0002443F" w:rsidRDefault="0002443F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bookmarkStart w:id="1" w:name="Draft"/>
  <w:bookmarkEnd w:id="1"/>
  <w:p w14:paraId="380D32ED" w14:textId="15F65B92" w:rsidR="0002443F" w:rsidRPr="00964AB7" w:rsidRDefault="0002443F" w:rsidP="00174BCF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712DC0">
      <w:rPr>
        <w:rStyle w:val="PageNumber"/>
        <w:noProof/>
      </w:rPr>
      <w:t>5</w:t>
    </w:r>
    <w:r w:rsidRPr="00964A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AE2A" w14:textId="77777777" w:rsidR="00CD196C" w:rsidRPr="00A12B64" w:rsidRDefault="00CD196C" w:rsidP="00CD196C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14:paraId="72C24F2E" w14:textId="77777777" w:rsidR="00CD196C" w:rsidRDefault="00CD196C" w:rsidP="00CD196C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14:paraId="5A9ECE8B" w14:textId="649AC3F6" w:rsidR="00CD196C" w:rsidRPr="00CD196C" w:rsidRDefault="00CD196C" w:rsidP="00CD196C">
    <w:pPr>
      <w:pStyle w:val="Footer"/>
      <w:pBdr>
        <w:top w:val="single" w:sz="2" w:space="1" w:color="auto"/>
        <w:bottom w:val="none" w:sz="0" w:space="0" w:color="auto"/>
      </w:pBdr>
      <w:jc w:val="center"/>
    </w:pP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712DC0">
      <w:rPr>
        <w:rStyle w:val="PageNumber"/>
        <w:noProof/>
      </w:rPr>
      <w:t>1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6D89" w14:textId="77777777" w:rsidR="0002443F" w:rsidRDefault="0002443F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8F79CA8" w14:textId="77777777" w:rsidR="0002443F" w:rsidRDefault="0002443F" w:rsidP="00203E3B">
      <w:pPr>
        <w:spacing w:line="240" w:lineRule="auto"/>
        <w:ind w:firstLine="0"/>
      </w:pPr>
      <w:r>
        <w:separator/>
      </w:r>
    </w:p>
    <w:p w14:paraId="2E41B9EA" w14:textId="77777777" w:rsidR="0002443F" w:rsidRPr="00157CA2" w:rsidRDefault="0002443F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1279" w14:textId="2DBC05A3" w:rsidR="0002443F" w:rsidRPr="00C44B5B" w:rsidRDefault="0002443F" w:rsidP="00174BCF">
    <w:pPr>
      <w:pStyle w:val="Header"/>
      <w:tabs>
        <w:tab w:val="clear" w:pos="9360"/>
        <w:tab w:val="right" w:pos="14400"/>
      </w:tabs>
      <w:spacing w:after="120"/>
      <w:rPr>
        <w:rFonts w:cs="Arial"/>
        <w:i/>
        <w:szCs w:val="14"/>
      </w:rPr>
    </w:pPr>
    <w:r>
      <w:t>FIDELITY TOOL</w:t>
    </w:r>
    <w:r w:rsidRPr="006F6DD5">
      <w:tab/>
      <w:t>MATHEMATICA POLICY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175D7951"/>
    <w:multiLevelType w:val="hybridMultilevel"/>
    <w:tmpl w:val="C23E7632"/>
    <w:lvl w:ilvl="0" w:tplc="87C034F4">
      <w:start w:val="1"/>
      <w:numFmt w:val="decimal"/>
      <w:pStyle w:val="Boxtex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853FB"/>
    <w:multiLevelType w:val="hybridMultilevel"/>
    <w:tmpl w:val="293072BE"/>
    <w:lvl w:ilvl="0" w:tplc="4328D29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C726D"/>
    <w:multiLevelType w:val="hybridMultilevel"/>
    <w:tmpl w:val="039A871C"/>
    <w:lvl w:ilvl="0" w:tplc="A8C648C8">
      <w:start w:val="1"/>
      <w:numFmt w:val="bullet"/>
      <w:pStyle w:val="Boxtextbullet2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6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1182165"/>
    <w:multiLevelType w:val="hybridMultilevel"/>
    <w:tmpl w:val="482AD308"/>
    <w:lvl w:ilvl="0" w:tplc="915C0BF4">
      <w:start w:val="1"/>
      <w:numFmt w:val="bullet"/>
      <w:pStyle w:val="Box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7"/>
  </w:num>
  <w:num w:numId="5">
    <w:abstractNumId w:val="25"/>
  </w:num>
  <w:num w:numId="6">
    <w:abstractNumId w:val="27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18"/>
  </w:num>
  <w:num w:numId="22">
    <w:abstractNumId w:val="2"/>
  </w:num>
  <w:num w:numId="23">
    <w:abstractNumId w:val="12"/>
  </w:num>
  <w:num w:numId="24">
    <w:abstractNumId w:val="23"/>
  </w:num>
  <w:num w:numId="25">
    <w:abstractNumId w:val="5"/>
  </w:num>
  <w:num w:numId="26">
    <w:abstractNumId w:val="1"/>
  </w:num>
  <w:num w:numId="27">
    <w:abstractNumId w:val="8"/>
  </w:num>
  <w:num w:numId="28">
    <w:abstractNumId w:val="13"/>
  </w:num>
  <w:num w:numId="29">
    <w:abstractNumId w:val="22"/>
  </w:num>
  <w:num w:numId="30">
    <w:abstractNumId w:val="19"/>
  </w:num>
  <w:num w:numId="31">
    <w:abstractNumId w:val="3"/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6"/>
  </w:num>
  <w:num w:numId="35">
    <w:abstractNumId w:val="20"/>
  </w:num>
  <w:num w:numId="36">
    <w:abstractNumId w:val="14"/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C2C"/>
    <w:rsid w:val="000030B1"/>
    <w:rsid w:val="00010CEE"/>
    <w:rsid w:val="0001587F"/>
    <w:rsid w:val="00016D34"/>
    <w:rsid w:val="000212FC"/>
    <w:rsid w:val="00022A0A"/>
    <w:rsid w:val="0002322B"/>
    <w:rsid w:val="0002443F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74BCF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0A8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26C2C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2D1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2DC0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67CA8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3223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196C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6365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48C14B"/>
  <w15:docId w15:val="{C5E71E3B-8139-4D4C-B19C-D4F6ECD4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 w:themeColor="background1"/>
        <w:sz w:val="18"/>
        <w:u w:val="none"/>
        <w:vertAlign w:val="baseline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paragraph" w:customStyle="1" w:styleId="Boxtextbullet1">
    <w:name w:val="!Box text_bullet1"/>
    <w:qFormat/>
    <w:rsid w:val="00174BCF"/>
    <w:pPr>
      <w:numPr>
        <w:numId w:val="35"/>
      </w:numPr>
      <w:spacing w:before="40" w:after="40"/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Boxtextbullet2">
    <w:name w:val="!Box text_bullet2"/>
    <w:basedOn w:val="Boxtextbullet1"/>
    <w:qFormat/>
    <w:rsid w:val="00174BCF"/>
    <w:pPr>
      <w:numPr>
        <w:numId w:val="36"/>
      </w:numPr>
      <w:ind w:left="720"/>
    </w:pPr>
  </w:style>
  <w:style w:type="paragraph" w:customStyle="1" w:styleId="Boxtextnumber">
    <w:name w:val="!Box text_number"/>
    <w:basedOn w:val="ListParagraph"/>
    <w:qFormat/>
    <w:rsid w:val="00326C2C"/>
    <w:pPr>
      <w:numPr>
        <w:numId w:val="34"/>
      </w:numPr>
      <w:spacing w:before="60" w:after="60" w:line="240" w:lineRule="auto"/>
      <w:ind w:left="360"/>
    </w:pPr>
    <w:rPr>
      <w:rFonts w:ascii="Arial" w:hAnsi="Arial" w:cs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A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A8"/>
    <w:rPr>
      <w:rFonts w:eastAsia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2443F"/>
    <w:pPr>
      <w:spacing w:after="120" w:line="240" w:lineRule="auto"/>
      <w:ind w:firstLine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443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3C3C-5463-4AD1-BA7D-D35078C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18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</dc:creator>
  <cp:lastModifiedBy>Sheena Flowers</cp:lastModifiedBy>
  <cp:revision>10</cp:revision>
  <dcterms:created xsi:type="dcterms:W3CDTF">2018-01-26T19:27:00Z</dcterms:created>
  <dcterms:modified xsi:type="dcterms:W3CDTF">2018-03-26T21:18:00Z</dcterms:modified>
</cp:coreProperties>
</file>